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63" w:rsidRPr="005F660E" w:rsidRDefault="007D0F63" w:rsidP="007D0F63">
      <w:pPr>
        <w:pStyle w:val="Tittel"/>
      </w:pPr>
      <w:bookmarkStart w:id="0" w:name="_GoBack"/>
      <w:r w:rsidRPr="005F660E">
        <w:t>ENERGI OG EFFEKTBUDSJETT</w:t>
      </w:r>
    </w:p>
    <w:tbl>
      <w:tblPr>
        <w:tblW w:w="95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1"/>
        <w:gridCol w:w="3995"/>
      </w:tblGrid>
      <w:tr w:rsidR="00535754" w:rsidRPr="005F660E" w:rsidTr="007D0F63">
        <w:trPr>
          <w:trHeight w:val="397"/>
        </w:trPr>
        <w:tc>
          <w:tcPr>
            <w:tcW w:w="5591" w:type="dxa"/>
            <w:vAlign w:val="center"/>
          </w:tcPr>
          <w:p w:rsidR="00535754" w:rsidRPr="005F660E" w:rsidRDefault="0097660D" w:rsidP="002C4118">
            <w:bookmarkStart w:id="1" w:name="Text2"/>
            <w:bookmarkEnd w:id="0"/>
            <w:proofErr w:type="spellStart"/>
            <w:r w:rsidRPr="005F660E">
              <w:t>Bygnings</w:t>
            </w:r>
            <w:r w:rsidR="008E6C6B" w:rsidRPr="005F660E">
              <w:t>stype</w:t>
            </w:r>
            <w:proofErr w:type="spellEnd"/>
            <w:r w:rsidR="008E6C6B" w:rsidRPr="005F660E">
              <w:t xml:space="preserve">: </w:t>
            </w:r>
          </w:p>
        </w:tc>
        <w:tc>
          <w:tcPr>
            <w:tcW w:w="3995" w:type="dxa"/>
            <w:vAlign w:val="center"/>
          </w:tcPr>
          <w:p w:rsidR="00535754" w:rsidRPr="005F660E" w:rsidRDefault="00535754" w:rsidP="002D5483">
            <w:r w:rsidRPr="005F660E">
              <w:t>Virksomhet:</w:t>
            </w:r>
            <w:r w:rsidR="008E6C6B" w:rsidRPr="005F660E">
              <w:t xml:space="preserve">  </w:t>
            </w:r>
          </w:p>
        </w:tc>
      </w:tr>
      <w:tr w:rsidR="00535754" w:rsidRPr="005F660E" w:rsidTr="007D0F63">
        <w:trPr>
          <w:trHeight w:val="397"/>
        </w:trPr>
        <w:tc>
          <w:tcPr>
            <w:tcW w:w="5591" w:type="dxa"/>
            <w:vAlign w:val="center"/>
          </w:tcPr>
          <w:p w:rsidR="002D5483" w:rsidRPr="005F660E" w:rsidRDefault="0097660D" w:rsidP="002C4118">
            <w:r w:rsidRPr="005F660E">
              <w:t xml:space="preserve">Byggets </w:t>
            </w:r>
            <w:r w:rsidR="00535754" w:rsidRPr="005F660E">
              <w:t>adresse:</w:t>
            </w:r>
          </w:p>
        </w:tc>
        <w:tc>
          <w:tcPr>
            <w:tcW w:w="3995" w:type="dxa"/>
            <w:vAlign w:val="center"/>
          </w:tcPr>
          <w:p w:rsidR="00535754" w:rsidRPr="005F660E" w:rsidRDefault="00535754" w:rsidP="002D5483">
            <w:r w:rsidRPr="005F660E">
              <w:t xml:space="preserve">Gr./Br. </w:t>
            </w:r>
            <w:proofErr w:type="spellStart"/>
            <w:r w:rsidRPr="005F660E">
              <w:t>Nr</w:t>
            </w:r>
            <w:proofErr w:type="spellEnd"/>
            <w:r w:rsidRPr="005F660E">
              <w:t>:</w:t>
            </w:r>
            <w:r w:rsidR="008E6C6B" w:rsidRPr="005F660E">
              <w:t xml:space="preserve"> </w:t>
            </w:r>
          </w:p>
        </w:tc>
      </w:tr>
      <w:tr w:rsidR="00535754" w:rsidRPr="005F660E" w:rsidTr="007D0F63">
        <w:trPr>
          <w:trHeight w:val="397"/>
        </w:trPr>
        <w:tc>
          <w:tcPr>
            <w:tcW w:w="5591" w:type="dxa"/>
            <w:vAlign w:val="center"/>
          </w:tcPr>
          <w:p w:rsidR="00535754" w:rsidRPr="005F660E" w:rsidRDefault="00535754" w:rsidP="002C4118">
            <w:r w:rsidRPr="005F660E">
              <w:t xml:space="preserve">Brutto oppvarmet areal: </w:t>
            </w:r>
            <w:r w:rsidR="008E6C6B" w:rsidRPr="005F660E">
              <w:t xml:space="preserve"> </w:t>
            </w:r>
          </w:p>
        </w:tc>
        <w:tc>
          <w:tcPr>
            <w:tcW w:w="3995" w:type="dxa"/>
            <w:vAlign w:val="center"/>
          </w:tcPr>
          <w:p w:rsidR="00535754" w:rsidRPr="005F660E" w:rsidRDefault="00535754" w:rsidP="002D5483">
            <w:r w:rsidRPr="005F660E">
              <w:t>Kontaktperson:</w:t>
            </w:r>
            <w:r w:rsidR="008E6C6B" w:rsidRPr="005F660E">
              <w:t xml:space="preserve"> </w:t>
            </w:r>
          </w:p>
        </w:tc>
      </w:tr>
      <w:tr w:rsidR="00535754" w:rsidRPr="005F660E" w:rsidTr="007D0F63">
        <w:trPr>
          <w:trHeight w:val="397"/>
        </w:trPr>
        <w:tc>
          <w:tcPr>
            <w:tcW w:w="5591" w:type="dxa"/>
            <w:vAlign w:val="center"/>
          </w:tcPr>
          <w:p w:rsidR="00535754" w:rsidRPr="005F660E" w:rsidRDefault="00535754" w:rsidP="002D5483">
            <w:proofErr w:type="spellStart"/>
            <w:r w:rsidRPr="005F660E">
              <w:t>Tlf</w:t>
            </w:r>
            <w:proofErr w:type="spellEnd"/>
            <w:r w:rsidRPr="005F660E">
              <w:t>/mobil</w:t>
            </w:r>
          </w:p>
        </w:tc>
        <w:tc>
          <w:tcPr>
            <w:tcW w:w="3995" w:type="dxa"/>
            <w:vAlign w:val="center"/>
          </w:tcPr>
          <w:p w:rsidR="00535754" w:rsidRPr="005F660E" w:rsidRDefault="00535754" w:rsidP="002D5483">
            <w:r w:rsidRPr="005F660E">
              <w:t>E-post:</w:t>
            </w:r>
            <w:r w:rsidR="008E6C6B" w:rsidRPr="005F660E">
              <w:t xml:space="preserve"> </w:t>
            </w:r>
          </w:p>
        </w:tc>
      </w:tr>
    </w:tbl>
    <w:p w:rsidR="00677EAE" w:rsidRPr="005F660E" w:rsidRDefault="00677EAE" w:rsidP="0032373B">
      <w:pPr>
        <w:tabs>
          <w:tab w:val="left" w:pos="3828"/>
          <w:tab w:val="left" w:pos="4820"/>
        </w:tabs>
      </w:pPr>
      <w:r w:rsidRPr="005F660E">
        <w:t>Er det andre energikilder enn elektrisk?</w:t>
      </w:r>
      <w:r w:rsidRPr="005F660E">
        <w:tab/>
      </w:r>
      <w:r w:rsidR="00E3434B" w:rsidRPr="005F660E">
        <w:t>JA:</w:t>
      </w:r>
      <w:r w:rsidR="005F660E">
        <w:t xml:space="preserve"> </w:t>
      </w:r>
      <w:sdt>
        <w:sdtPr>
          <w:id w:val="15292206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0E">
            <w:rPr>
              <w:rFonts w:ascii="MS Gothic" w:eastAsia="MS Gothic" w:hAnsi="MS Gothic" w:hint="eastAsia"/>
            </w:rPr>
            <w:t>☐</w:t>
          </w:r>
        </w:sdtContent>
      </w:sdt>
      <w:r w:rsidR="0032373B" w:rsidRPr="005F660E">
        <w:tab/>
      </w:r>
      <w:r w:rsidRPr="005F660E">
        <w:t>NEI:</w:t>
      </w:r>
      <w:r w:rsidR="005F660E">
        <w:t xml:space="preserve"> </w:t>
      </w:r>
      <w:sdt>
        <w:sdtPr>
          <w:id w:val="391787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0E">
            <w:rPr>
              <w:rFonts w:ascii="MS Gothic" w:eastAsia="MS Gothic" w:hAnsi="MS Gothic" w:hint="eastAsia"/>
            </w:rPr>
            <w:t>☐</w:t>
          </w:r>
        </w:sdtContent>
      </w:sdt>
    </w:p>
    <w:p w:rsidR="00677EAE" w:rsidRPr="005F660E" w:rsidRDefault="00677EAE" w:rsidP="005F660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2227"/>
        <w:gridCol w:w="1816"/>
        <w:gridCol w:w="1669"/>
        <w:gridCol w:w="1494"/>
        <w:gridCol w:w="2003"/>
      </w:tblGrid>
      <w:tr w:rsidR="0097660D" w:rsidRPr="005F660E" w:rsidTr="008C3267">
        <w:trPr>
          <w:cantSplit/>
        </w:trPr>
        <w:tc>
          <w:tcPr>
            <w:tcW w:w="2586" w:type="dxa"/>
            <w:gridSpan w:val="2"/>
            <w:vMerge w:val="restart"/>
            <w:shd w:val="clear" w:color="auto" w:fill="CCCCCC"/>
            <w:vAlign w:val="center"/>
          </w:tcPr>
          <w:p w:rsidR="0097660D" w:rsidRPr="005F660E" w:rsidRDefault="0097660D" w:rsidP="005F660E">
            <w:pPr>
              <w:jc w:val="center"/>
            </w:pPr>
            <w:r w:rsidRPr="005F660E">
              <w:t>Energi</w:t>
            </w:r>
            <w:r w:rsidR="00D87FF9" w:rsidRPr="005F660E">
              <w:t xml:space="preserve"> og effekt</w:t>
            </w:r>
            <w:r w:rsidRPr="005F660E">
              <w:t>budsjett</w:t>
            </w:r>
          </w:p>
        </w:tc>
        <w:tc>
          <w:tcPr>
            <w:tcW w:w="3557" w:type="dxa"/>
            <w:gridSpan w:val="2"/>
            <w:shd w:val="clear" w:color="auto" w:fill="CCCCCC"/>
          </w:tcPr>
          <w:p w:rsidR="0097660D" w:rsidRPr="005F660E" w:rsidRDefault="00D87FF9" w:rsidP="005F660E">
            <w:pPr>
              <w:jc w:val="center"/>
            </w:pPr>
            <w:r w:rsidRPr="005F660E">
              <w:t>Installert</w:t>
            </w:r>
            <w:r w:rsidR="0097660D" w:rsidRPr="005F660E">
              <w:t xml:space="preserve"> energi</w:t>
            </w:r>
            <w:r w:rsidRPr="005F660E">
              <w:t xml:space="preserve"> pr. år og effekt</w:t>
            </w:r>
          </w:p>
        </w:tc>
        <w:tc>
          <w:tcPr>
            <w:tcW w:w="3553" w:type="dxa"/>
            <w:gridSpan w:val="2"/>
            <w:shd w:val="clear" w:color="auto" w:fill="CCCCCC"/>
          </w:tcPr>
          <w:p w:rsidR="0097660D" w:rsidRPr="005F660E" w:rsidRDefault="0097660D" w:rsidP="00D87FF9">
            <w:pPr>
              <w:jc w:val="center"/>
            </w:pPr>
            <w:r w:rsidRPr="005F660E">
              <w:t xml:space="preserve">Installert </w:t>
            </w:r>
            <w:r w:rsidR="00D87FF9" w:rsidRPr="005F660E">
              <w:t xml:space="preserve">energi og </w:t>
            </w:r>
            <w:r w:rsidRPr="005F660E">
              <w:t>effekt</w:t>
            </w:r>
            <w:r w:rsidR="00D87FF9" w:rsidRPr="005F660E">
              <w:t xml:space="preserve"> pr m2</w:t>
            </w:r>
          </w:p>
        </w:tc>
      </w:tr>
      <w:tr w:rsidR="0097660D" w:rsidRPr="005F660E" w:rsidTr="008C3267">
        <w:trPr>
          <w:cantSplit/>
        </w:trPr>
        <w:tc>
          <w:tcPr>
            <w:tcW w:w="2586" w:type="dxa"/>
            <w:gridSpan w:val="2"/>
            <w:vMerge/>
            <w:shd w:val="clear" w:color="auto" w:fill="CCCCCC"/>
          </w:tcPr>
          <w:p w:rsidR="0097660D" w:rsidRPr="005F660E" w:rsidRDefault="0097660D" w:rsidP="00535754"/>
        </w:tc>
        <w:tc>
          <w:tcPr>
            <w:tcW w:w="1853" w:type="dxa"/>
            <w:shd w:val="clear" w:color="auto" w:fill="CCCCCC"/>
          </w:tcPr>
          <w:p w:rsidR="0097660D" w:rsidRPr="005F660E" w:rsidRDefault="0097660D" w:rsidP="00F456A8">
            <w:pPr>
              <w:jc w:val="center"/>
            </w:pPr>
            <w:r w:rsidRPr="005F660E">
              <w:t>kWh / år</w:t>
            </w:r>
          </w:p>
        </w:tc>
        <w:tc>
          <w:tcPr>
            <w:tcW w:w="1704" w:type="dxa"/>
            <w:shd w:val="clear" w:color="auto" w:fill="CCCCCC"/>
          </w:tcPr>
          <w:p w:rsidR="0097660D" w:rsidRPr="005F660E" w:rsidRDefault="0097660D" w:rsidP="00F456A8">
            <w:pPr>
              <w:jc w:val="center"/>
            </w:pPr>
            <w:r w:rsidRPr="005F660E">
              <w:t>kW</w:t>
            </w:r>
          </w:p>
        </w:tc>
        <w:tc>
          <w:tcPr>
            <w:tcW w:w="1512" w:type="dxa"/>
            <w:shd w:val="clear" w:color="auto" w:fill="CCCCCC"/>
          </w:tcPr>
          <w:p w:rsidR="0097660D" w:rsidRPr="005F660E" w:rsidRDefault="0097660D" w:rsidP="00535754">
            <w:pPr>
              <w:jc w:val="center"/>
            </w:pPr>
            <w:r w:rsidRPr="005F660E">
              <w:t>kWh/m2</w:t>
            </w:r>
          </w:p>
        </w:tc>
        <w:tc>
          <w:tcPr>
            <w:tcW w:w="2041" w:type="dxa"/>
            <w:shd w:val="clear" w:color="auto" w:fill="CCCCCC"/>
          </w:tcPr>
          <w:p w:rsidR="0097660D" w:rsidRPr="005F660E" w:rsidRDefault="0097660D" w:rsidP="00535754">
            <w:pPr>
              <w:jc w:val="center"/>
            </w:pPr>
            <w:r w:rsidRPr="005F660E">
              <w:t>W/m2</w:t>
            </w:r>
          </w:p>
        </w:tc>
      </w:tr>
      <w:tr w:rsidR="00756D84" w:rsidRPr="005F660E" w:rsidTr="008C3267">
        <w:tc>
          <w:tcPr>
            <w:tcW w:w="340" w:type="dxa"/>
          </w:tcPr>
          <w:p w:rsidR="00756D84" w:rsidRPr="005F660E" w:rsidRDefault="00756D84" w:rsidP="00756D84"/>
        </w:tc>
        <w:tc>
          <w:tcPr>
            <w:tcW w:w="2246" w:type="dxa"/>
          </w:tcPr>
          <w:p w:rsidR="00756D84" w:rsidRPr="005F660E" w:rsidRDefault="00756D84" w:rsidP="00756D84">
            <w:r w:rsidRPr="005F660E">
              <w:t>Oppvarming</w:t>
            </w:r>
          </w:p>
        </w:tc>
        <w:tc>
          <w:tcPr>
            <w:tcW w:w="1853" w:type="dxa"/>
          </w:tcPr>
          <w:p w:rsidR="00756D84" w:rsidRPr="005F660E" w:rsidRDefault="00756D84" w:rsidP="00756D84"/>
        </w:tc>
        <w:tc>
          <w:tcPr>
            <w:tcW w:w="1704" w:type="dxa"/>
          </w:tcPr>
          <w:p w:rsidR="00756D84" w:rsidRPr="005F660E" w:rsidRDefault="00756D84" w:rsidP="00756D84"/>
        </w:tc>
        <w:tc>
          <w:tcPr>
            <w:tcW w:w="1512" w:type="dxa"/>
          </w:tcPr>
          <w:p w:rsidR="00756D84" w:rsidRPr="005F660E" w:rsidRDefault="00756D84" w:rsidP="00756D84"/>
        </w:tc>
        <w:tc>
          <w:tcPr>
            <w:tcW w:w="2041" w:type="dxa"/>
          </w:tcPr>
          <w:p w:rsidR="00756D84" w:rsidRPr="005F660E" w:rsidRDefault="00756D84" w:rsidP="00756D84"/>
        </w:tc>
      </w:tr>
      <w:tr w:rsidR="00756D84" w:rsidRPr="005F660E" w:rsidTr="008C3267">
        <w:tc>
          <w:tcPr>
            <w:tcW w:w="340" w:type="dxa"/>
          </w:tcPr>
          <w:p w:rsidR="00756D84" w:rsidRPr="005F660E" w:rsidRDefault="00756D84" w:rsidP="00756D84"/>
        </w:tc>
        <w:tc>
          <w:tcPr>
            <w:tcW w:w="2246" w:type="dxa"/>
          </w:tcPr>
          <w:p w:rsidR="00756D84" w:rsidRPr="005F660E" w:rsidRDefault="00756D84" w:rsidP="00756D84">
            <w:r w:rsidRPr="005F660E">
              <w:t>Ventilasjon</w:t>
            </w:r>
          </w:p>
        </w:tc>
        <w:tc>
          <w:tcPr>
            <w:tcW w:w="1853" w:type="dxa"/>
          </w:tcPr>
          <w:p w:rsidR="00756D84" w:rsidRPr="005F660E" w:rsidRDefault="00756D84" w:rsidP="00756D84"/>
        </w:tc>
        <w:tc>
          <w:tcPr>
            <w:tcW w:w="1704" w:type="dxa"/>
          </w:tcPr>
          <w:p w:rsidR="00756D84" w:rsidRPr="005F660E" w:rsidRDefault="00756D84" w:rsidP="00756D84"/>
        </w:tc>
        <w:tc>
          <w:tcPr>
            <w:tcW w:w="1512" w:type="dxa"/>
          </w:tcPr>
          <w:p w:rsidR="00756D84" w:rsidRPr="005F660E" w:rsidRDefault="00756D84" w:rsidP="00756D84"/>
        </w:tc>
        <w:tc>
          <w:tcPr>
            <w:tcW w:w="2041" w:type="dxa"/>
          </w:tcPr>
          <w:p w:rsidR="00756D84" w:rsidRPr="005F660E" w:rsidRDefault="00756D84" w:rsidP="00756D84"/>
        </w:tc>
      </w:tr>
      <w:tr w:rsidR="00756D84" w:rsidRPr="005F660E" w:rsidTr="008C3267">
        <w:tc>
          <w:tcPr>
            <w:tcW w:w="340" w:type="dxa"/>
          </w:tcPr>
          <w:p w:rsidR="00756D84" w:rsidRPr="005F660E" w:rsidRDefault="00756D84" w:rsidP="00756D84"/>
        </w:tc>
        <w:tc>
          <w:tcPr>
            <w:tcW w:w="2246" w:type="dxa"/>
          </w:tcPr>
          <w:p w:rsidR="00756D84" w:rsidRPr="005F660E" w:rsidRDefault="00756D84" w:rsidP="00756D84">
            <w:r w:rsidRPr="005F660E">
              <w:t>Varmtvann</w:t>
            </w:r>
          </w:p>
        </w:tc>
        <w:tc>
          <w:tcPr>
            <w:tcW w:w="1853" w:type="dxa"/>
          </w:tcPr>
          <w:p w:rsidR="00756D84" w:rsidRPr="005F660E" w:rsidRDefault="00756D84" w:rsidP="00756D84"/>
        </w:tc>
        <w:tc>
          <w:tcPr>
            <w:tcW w:w="1704" w:type="dxa"/>
          </w:tcPr>
          <w:p w:rsidR="00756D84" w:rsidRPr="005F660E" w:rsidRDefault="00756D84" w:rsidP="00756D84"/>
        </w:tc>
        <w:tc>
          <w:tcPr>
            <w:tcW w:w="1512" w:type="dxa"/>
          </w:tcPr>
          <w:p w:rsidR="00756D84" w:rsidRPr="005F660E" w:rsidRDefault="00756D84" w:rsidP="00756D84"/>
        </w:tc>
        <w:tc>
          <w:tcPr>
            <w:tcW w:w="2041" w:type="dxa"/>
          </w:tcPr>
          <w:p w:rsidR="00756D84" w:rsidRPr="005F660E" w:rsidRDefault="00756D84" w:rsidP="00756D84"/>
        </w:tc>
      </w:tr>
      <w:tr w:rsidR="00756D84" w:rsidRPr="005F660E" w:rsidTr="008C3267">
        <w:tc>
          <w:tcPr>
            <w:tcW w:w="340" w:type="dxa"/>
          </w:tcPr>
          <w:p w:rsidR="00756D84" w:rsidRPr="005F660E" w:rsidRDefault="00756D84" w:rsidP="00756D84"/>
        </w:tc>
        <w:tc>
          <w:tcPr>
            <w:tcW w:w="2246" w:type="dxa"/>
          </w:tcPr>
          <w:p w:rsidR="00756D84" w:rsidRPr="005F660E" w:rsidRDefault="00756D84" w:rsidP="00756D84">
            <w:r w:rsidRPr="005F660E">
              <w:t>Vifter og pumper</w:t>
            </w:r>
          </w:p>
        </w:tc>
        <w:tc>
          <w:tcPr>
            <w:tcW w:w="1853" w:type="dxa"/>
          </w:tcPr>
          <w:p w:rsidR="00756D84" w:rsidRPr="005F660E" w:rsidRDefault="00756D84" w:rsidP="00756D84"/>
        </w:tc>
        <w:tc>
          <w:tcPr>
            <w:tcW w:w="1704" w:type="dxa"/>
          </w:tcPr>
          <w:p w:rsidR="00756D84" w:rsidRPr="005F660E" w:rsidRDefault="00756D84" w:rsidP="00756D84"/>
        </w:tc>
        <w:tc>
          <w:tcPr>
            <w:tcW w:w="1512" w:type="dxa"/>
          </w:tcPr>
          <w:p w:rsidR="00756D84" w:rsidRPr="005F660E" w:rsidRDefault="00756D84" w:rsidP="00756D84"/>
        </w:tc>
        <w:tc>
          <w:tcPr>
            <w:tcW w:w="2041" w:type="dxa"/>
          </w:tcPr>
          <w:p w:rsidR="00756D84" w:rsidRPr="005F660E" w:rsidRDefault="00756D84" w:rsidP="00756D84"/>
        </w:tc>
      </w:tr>
      <w:tr w:rsidR="00756D84" w:rsidRPr="005F660E" w:rsidTr="008C3267">
        <w:tc>
          <w:tcPr>
            <w:tcW w:w="340" w:type="dxa"/>
          </w:tcPr>
          <w:p w:rsidR="00756D84" w:rsidRPr="005F660E" w:rsidRDefault="00756D84" w:rsidP="00756D84"/>
        </w:tc>
        <w:tc>
          <w:tcPr>
            <w:tcW w:w="2246" w:type="dxa"/>
          </w:tcPr>
          <w:p w:rsidR="00756D84" w:rsidRPr="005F660E" w:rsidRDefault="00756D84" w:rsidP="00756D84">
            <w:r w:rsidRPr="005F660E">
              <w:t>Belysning</w:t>
            </w:r>
          </w:p>
        </w:tc>
        <w:tc>
          <w:tcPr>
            <w:tcW w:w="1853" w:type="dxa"/>
          </w:tcPr>
          <w:p w:rsidR="00756D84" w:rsidRPr="005F660E" w:rsidRDefault="00756D84" w:rsidP="00756D84"/>
        </w:tc>
        <w:tc>
          <w:tcPr>
            <w:tcW w:w="1704" w:type="dxa"/>
          </w:tcPr>
          <w:p w:rsidR="00756D84" w:rsidRPr="005F660E" w:rsidRDefault="00756D84" w:rsidP="00756D84"/>
        </w:tc>
        <w:tc>
          <w:tcPr>
            <w:tcW w:w="1512" w:type="dxa"/>
          </w:tcPr>
          <w:p w:rsidR="00756D84" w:rsidRPr="005F660E" w:rsidRDefault="00756D84" w:rsidP="00756D84"/>
        </w:tc>
        <w:tc>
          <w:tcPr>
            <w:tcW w:w="2041" w:type="dxa"/>
          </w:tcPr>
          <w:p w:rsidR="00756D84" w:rsidRPr="005F660E" w:rsidRDefault="00756D84" w:rsidP="00756D84"/>
        </w:tc>
      </w:tr>
      <w:tr w:rsidR="00756D84" w:rsidRPr="005F660E" w:rsidTr="008C3267">
        <w:tc>
          <w:tcPr>
            <w:tcW w:w="340" w:type="dxa"/>
            <w:tcBorders>
              <w:bottom w:val="single" w:sz="2" w:space="0" w:color="auto"/>
            </w:tcBorders>
          </w:tcPr>
          <w:p w:rsidR="00756D84" w:rsidRPr="005F660E" w:rsidRDefault="00756D84" w:rsidP="00756D84"/>
        </w:tc>
        <w:tc>
          <w:tcPr>
            <w:tcW w:w="2246" w:type="dxa"/>
            <w:tcBorders>
              <w:bottom w:val="single" w:sz="2" w:space="0" w:color="auto"/>
            </w:tcBorders>
          </w:tcPr>
          <w:p w:rsidR="00756D84" w:rsidRPr="005F660E" w:rsidRDefault="00756D84" w:rsidP="00756D84">
            <w:r w:rsidRPr="005F660E">
              <w:t>Kjøling</w:t>
            </w:r>
          </w:p>
        </w:tc>
        <w:tc>
          <w:tcPr>
            <w:tcW w:w="1853" w:type="dxa"/>
            <w:tcBorders>
              <w:bottom w:val="single" w:sz="2" w:space="0" w:color="auto"/>
            </w:tcBorders>
          </w:tcPr>
          <w:p w:rsidR="00756D84" w:rsidRPr="005F660E" w:rsidRDefault="00756D84" w:rsidP="00756D84"/>
        </w:tc>
        <w:tc>
          <w:tcPr>
            <w:tcW w:w="1704" w:type="dxa"/>
            <w:tcBorders>
              <w:bottom w:val="single" w:sz="2" w:space="0" w:color="auto"/>
            </w:tcBorders>
          </w:tcPr>
          <w:p w:rsidR="00756D84" w:rsidRPr="005F660E" w:rsidRDefault="00756D84" w:rsidP="00756D84"/>
        </w:tc>
        <w:tc>
          <w:tcPr>
            <w:tcW w:w="1512" w:type="dxa"/>
            <w:tcBorders>
              <w:bottom w:val="single" w:sz="2" w:space="0" w:color="auto"/>
            </w:tcBorders>
          </w:tcPr>
          <w:p w:rsidR="00756D84" w:rsidRPr="005F660E" w:rsidRDefault="00756D84" w:rsidP="00756D84"/>
        </w:tc>
        <w:tc>
          <w:tcPr>
            <w:tcW w:w="2041" w:type="dxa"/>
            <w:tcBorders>
              <w:bottom w:val="single" w:sz="2" w:space="0" w:color="auto"/>
            </w:tcBorders>
          </w:tcPr>
          <w:p w:rsidR="00756D84" w:rsidRPr="005F660E" w:rsidRDefault="00756D84" w:rsidP="00756D84"/>
        </w:tc>
      </w:tr>
      <w:tr w:rsidR="00756D84" w:rsidRPr="005F660E" w:rsidTr="008C3267">
        <w:tc>
          <w:tcPr>
            <w:tcW w:w="340" w:type="dxa"/>
            <w:tcBorders>
              <w:bottom w:val="single" w:sz="2" w:space="0" w:color="auto"/>
            </w:tcBorders>
          </w:tcPr>
          <w:p w:rsidR="00756D84" w:rsidRPr="005F660E" w:rsidRDefault="00756D84" w:rsidP="00756D84"/>
        </w:tc>
        <w:tc>
          <w:tcPr>
            <w:tcW w:w="2246" w:type="dxa"/>
            <w:tcBorders>
              <w:bottom w:val="single" w:sz="2" w:space="0" w:color="auto"/>
            </w:tcBorders>
          </w:tcPr>
          <w:p w:rsidR="00756D84" w:rsidRPr="005F660E" w:rsidRDefault="00756D84" w:rsidP="00756D84">
            <w:r w:rsidRPr="005F660E">
              <w:t>Heiser</w:t>
            </w:r>
          </w:p>
        </w:tc>
        <w:tc>
          <w:tcPr>
            <w:tcW w:w="1853" w:type="dxa"/>
            <w:tcBorders>
              <w:bottom w:val="single" w:sz="2" w:space="0" w:color="auto"/>
            </w:tcBorders>
          </w:tcPr>
          <w:p w:rsidR="00756D84" w:rsidRPr="005F660E" w:rsidRDefault="00756D84" w:rsidP="00756D84"/>
        </w:tc>
        <w:tc>
          <w:tcPr>
            <w:tcW w:w="1704" w:type="dxa"/>
            <w:tcBorders>
              <w:bottom w:val="single" w:sz="2" w:space="0" w:color="auto"/>
            </w:tcBorders>
          </w:tcPr>
          <w:p w:rsidR="00756D84" w:rsidRPr="005F660E" w:rsidRDefault="00756D84" w:rsidP="00756D84"/>
        </w:tc>
        <w:tc>
          <w:tcPr>
            <w:tcW w:w="1512" w:type="dxa"/>
            <w:tcBorders>
              <w:bottom w:val="single" w:sz="2" w:space="0" w:color="auto"/>
            </w:tcBorders>
          </w:tcPr>
          <w:p w:rsidR="00756D84" w:rsidRPr="005F660E" w:rsidRDefault="00756D84" w:rsidP="00756D84"/>
        </w:tc>
        <w:tc>
          <w:tcPr>
            <w:tcW w:w="2041" w:type="dxa"/>
            <w:tcBorders>
              <w:bottom w:val="single" w:sz="2" w:space="0" w:color="auto"/>
            </w:tcBorders>
          </w:tcPr>
          <w:p w:rsidR="00756D84" w:rsidRPr="005F660E" w:rsidRDefault="00756D84" w:rsidP="00756D84"/>
        </w:tc>
      </w:tr>
      <w:tr w:rsidR="00756D84" w:rsidRPr="005F660E" w:rsidTr="00B1526D">
        <w:trPr>
          <w:trHeight w:val="304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6D84" w:rsidRPr="005F660E" w:rsidRDefault="00756D84" w:rsidP="00756D84"/>
        </w:tc>
        <w:tc>
          <w:tcPr>
            <w:tcW w:w="22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6D84" w:rsidRPr="005F660E" w:rsidRDefault="00756D84" w:rsidP="00756D84">
            <w:r w:rsidRPr="005F660E">
              <w:t>Diverse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6D84" w:rsidRPr="005F660E" w:rsidRDefault="00756D84" w:rsidP="00756D84"/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6D84" w:rsidRPr="005F660E" w:rsidRDefault="00756D84" w:rsidP="00756D84"/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6D84" w:rsidRPr="005F660E" w:rsidRDefault="00756D84" w:rsidP="00756D84"/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6D84" w:rsidRPr="005F660E" w:rsidRDefault="00756D84" w:rsidP="00756D84"/>
        </w:tc>
      </w:tr>
      <w:tr w:rsidR="00756D84" w:rsidRPr="005F660E" w:rsidTr="00B1526D">
        <w:trPr>
          <w:trHeight w:val="227"/>
        </w:trPr>
        <w:tc>
          <w:tcPr>
            <w:tcW w:w="258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56D84" w:rsidRPr="005F660E" w:rsidRDefault="00756D84" w:rsidP="00756D84">
            <w:r w:rsidRPr="005F660E">
              <w:t>Sum</w:t>
            </w:r>
          </w:p>
        </w:tc>
        <w:tc>
          <w:tcPr>
            <w:tcW w:w="1853" w:type="dxa"/>
            <w:tcBorders>
              <w:top w:val="single" w:sz="18" w:space="0" w:color="auto"/>
              <w:bottom w:val="single" w:sz="18" w:space="0" w:color="auto"/>
            </w:tcBorders>
          </w:tcPr>
          <w:p w:rsidR="00756D84" w:rsidRPr="005F660E" w:rsidRDefault="00756D84" w:rsidP="00756D84"/>
        </w:tc>
        <w:tc>
          <w:tcPr>
            <w:tcW w:w="1704" w:type="dxa"/>
            <w:tcBorders>
              <w:top w:val="single" w:sz="18" w:space="0" w:color="auto"/>
              <w:bottom w:val="single" w:sz="18" w:space="0" w:color="auto"/>
            </w:tcBorders>
          </w:tcPr>
          <w:p w:rsidR="00756D84" w:rsidRPr="005F660E" w:rsidRDefault="00756D84" w:rsidP="00756D84"/>
        </w:tc>
        <w:tc>
          <w:tcPr>
            <w:tcW w:w="1512" w:type="dxa"/>
            <w:tcBorders>
              <w:top w:val="single" w:sz="18" w:space="0" w:color="auto"/>
              <w:bottom w:val="single" w:sz="18" w:space="0" w:color="auto"/>
            </w:tcBorders>
          </w:tcPr>
          <w:p w:rsidR="00756D84" w:rsidRPr="005F660E" w:rsidRDefault="00756D84" w:rsidP="00756D84"/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</w:tcBorders>
          </w:tcPr>
          <w:p w:rsidR="00756D84" w:rsidRPr="005F660E" w:rsidRDefault="00756D84" w:rsidP="00756D84"/>
        </w:tc>
      </w:tr>
      <w:tr w:rsidR="00756D84" w:rsidRPr="005F660E" w:rsidTr="00B1526D">
        <w:tc>
          <w:tcPr>
            <w:tcW w:w="2586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6D84" w:rsidRPr="005F660E" w:rsidRDefault="00756D84" w:rsidP="00756D84">
            <w:r w:rsidRPr="005F660E">
              <w:t>Samtidighetsfaktor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6D84" w:rsidRPr="005F660E" w:rsidRDefault="00756D84" w:rsidP="00756D84"/>
        </w:tc>
        <w:tc>
          <w:tcPr>
            <w:tcW w:w="170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6D84" w:rsidRPr="005F660E" w:rsidRDefault="00756D84" w:rsidP="00756D84"/>
        </w:tc>
        <w:tc>
          <w:tcPr>
            <w:tcW w:w="151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6D84" w:rsidRPr="005F660E" w:rsidRDefault="00756D84" w:rsidP="00756D84"/>
        </w:tc>
        <w:tc>
          <w:tcPr>
            <w:tcW w:w="204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6D84" w:rsidRPr="005F660E" w:rsidRDefault="00756D84" w:rsidP="00756D84"/>
        </w:tc>
      </w:tr>
      <w:tr w:rsidR="00756D84" w:rsidRPr="005F660E" w:rsidTr="008C3267">
        <w:tc>
          <w:tcPr>
            <w:tcW w:w="258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56D84" w:rsidRPr="005F660E" w:rsidRDefault="00756D84" w:rsidP="00756D84">
            <w:r w:rsidRPr="005F660E">
              <w:t>Ladeanlegg elbil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4" w:space="0" w:color="auto"/>
            </w:tcBorders>
          </w:tcPr>
          <w:p w:rsidR="00756D84" w:rsidRPr="005F660E" w:rsidRDefault="00756D84" w:rsidP="00756D84"/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</w:tcPr>
          <w:p w:rsidR="00756D84" w:rsidRPr="005F660E" w:rsidRDefault="00756D84" w:rsidP="00756D84"/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</w:tcPr>
          <w:p w:rsidR="00756D84" w:rsidRPr="005F660E" w:rsidRDefault="00756D84" w:rsidP="00756D84"/>
        </w:tc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</w:tcPr>
          <w:p w:rsidR="00756D84" w:rsidRPr="005F660E" w:rsidRDefault="00756D84" w:rsidP="00756D84"/>
        </w:tc>
      </w:tr>
      <w:tr w:rsidR="00756D84" w:rsidRPr="005F660E" w:rsidTr="008C3267"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6D84" w:rsidRPr="005F660E" w:rsidRDefault="00756D84" w:rsidP="00756D84"/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756D84" w:rsidRPr="005F660E" w:rsidRDefault="00756D84" w:rsidP="00756D84"/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56D84" w:rsidRPr="005F660E" w:rsidRDefault="00756D84" w:rsidP="00756D84"/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6D84" w:rsidRPr="005F660E" w:rsidRDefault="00756D84" w:rsidP="00756D84"/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56D84" w:rsidRPr="005F660E" w:rsidRDefault="00756D84" w:rsidP="00756D84"/>
        </w:tc>
      </w:tr>
      <w:tr w:rsidR="00756D84" w:rsidRPr="005F660E" w:rsidTr="008C3267"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6D84" w:rsidRPr="005F660E" w:rsidRDefault="00756D84" w:rsidP="00756D84">
            <w:r w:rsidRPr="005F660E">
              <w:t>Samtidighetsfaktor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756D84" w:rsidRPr="005F660E" w:rsidRDefault="00756D84" w:rsidP="00756D84"/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56D84" w:rsidRPr="005F660E" w:rsidRDefault="00756D84" w:rsidP="00756D84"/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6D84" w:rsidRPr="005F660E" w:rsidRDefault="00756D84" w:rsidP="00756D84"/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56D84" w:rsidRPr="005F660E" w:rsidRDefault="00756D84" w:rsidP="00756D84"/>
        </w:tc>
      </w:tr>
      <w:tr w:rsidR="00756D84" w:rsidRPr="005F660E" w:rsidTr="008C3267">
        <w:tc>
          <w:tcPr>
            <w:tcW w:w="2586" w:type="dxa"/>
            <w:gridSpan w:val="2"/>
            <w:tcBorders>
              <w:top w:val="single" w:sz="12" w:space="0" w:color="auto"/>
            </w:tcBorders>
          </w:tcPr>
          <w:p w:rsidR="00756D84" w:rsidRPr="005F660E" w:rsidRDefault="00756D84" w:rsidP="00756D84">
            <w:r w:rsidRPr="005F660E">
              <w:t>Totalt behov</w:t>
            </w:r>
          </w:p>
        </w:tc>
        <w:tc>
          <w:tcPr>
            <w:tcW w:w="1853" w:type="dxa"/>
            <w:tcBorders>
              <w:top w:val="single" w:sz="12" w:space="0" w:color="auto"/>
            </w:tcBorders>
          </w:tcPr>
          <w:p w:rsidR="00756D84" w:rsidRPr="005F660E" w:rsidRDefault="00756D84" w:rsidP="00756D84"/>
        </w:tc>
        <w:tc>
          <w:tcPr>
            <w:tcW w:w="1704" w:type="dxa"/>
            <w:tcBorders>
              <w:top w:val="single" w:sz="12" w:space="0" w:color="auto"/>
            </w:tcBorders>
          </w:tcPr>
          <w:p w:rsidR="00756D84" w:rsidRPr="005F660E" w:rsidRDefault="00756D84" w:rsidP="00756D84"/>
        </w:tc>
        <w:tc>
          <w:tcPr>
            <w:tcW w:w="1512" w:type="dxa"/>
            <w:tcBorders>
              <w:top w:val="single" w:sz="12" w:space="0" w:color="auto"/>
            </w:tcBorders>
          </w:tcPr>
          <w:p w:rsidR="00756D84" w:rsidRPr="005F660E" w:rsidRDefault="00756D84" w:rsidP="00756D84"/>
        </w:tc>
        <w:tc>
          <w:tcPr>
            <w:tcW w:w="2041" w:type="dxa"/>
            <w:tcBorders>
              <w:top w:val="single" w:sz="12" w:space="0" w:color="auto"/>
            </w:tcBorders>
          </w:tcPr>
          <w:p w:rsidR="00756D84" w:rsidRPr="005F660E" w:rsidRDefault="00756D84" w:rsidP="00756D84"/>
        </w:tc>
      </w:tr>
    </w:tbl>
    <w:p w:rsidR="006B50F3" w:rsidRPr="005F660E" w:rsidRDefault="006B50F3" w:rsidP="00535754"/>
    <w:p w:rsidR="0032373B" w:rsidRPr="005F660E" w:rsidRDefault="0097660D" w:rsidP="0032373B">
      <w:pPr>
        <w:spacing w:after="120"/>
      </w:pPr>
      <w:r w:rsidRPr="005F660E">
        <w:t>Informasjon</w:t>
      </w:r>
      <w:r w:rsidR="00D30C12" w:rsidRPr="005F660E">
        <w:t xml:space="preserve"> </w:t>
      </w:r>
      <w:r w:rsidR="00535754" w:rsidRPr="005F660E">
        <w:t xml:space="preserve">om elektrisk utstyr i </w:t>
      </w:r>
      <w:r w:rsidR="00D30C12" w:rsidRPr="005F660E">
        <w:t>installasj</w:t>
      </w:r>
      <w:r w:rsidR="00121E89" w:rsidRPr="005F660E">
        <w:t>onen som kan påvirke spenningskvaliteten</w:t>
      </w:r>
    </w:p>
    <w:p w:rsidR="00535754" w:rsidRPr="005F660E" w:rsidRDefault="00677EAE" w:rsidP="0032373B">
      <w:pPr>
        <w:spacing w:after="120"/>
      </w:pPr>
      <w:r w:rsidRPr="005F660E">
        <w:t xml:space="preserve">Nedenfor skal det angis elektrisk utstyr med høy ytelse/stort omfang. Dette kan være større pumper, vifter, motorer, </w:t>
      </w:r>
      <w:proofErr w:type="spellStart"/>
      <w:r w:rsidRPr="005F660E">
        <w:t>UPS’er</w:t>
      </w:r>
      <w:proofErr w:type="spellEnd"/>
      <w:r w:rsidRPr="005F660E">
        <w:t xml:space="preserve">, aggregater, datamaskiner, elektrokjeler, sveiseapparater osv.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053"/>
        <w:gridCol w:w="1973"/>
      </w:tblGrid>
      <w:tr w:rsidR="0097660D" w:rsidRPr="005F660E" w:rsidTr="005F660E">
        <w:tc>
          <w:tcPr>
            <w:tcW w:w="2520" w:type="dxa"/>
            <w:shd w:val="clear" w:color="auto" w:fill="CCCCCC"/>
          </w:tcPr>
          <w:p w:rsidR="0097660D" w:rsidRPr="005F660E" w:rsidRDefault="0097660D" w:rsidP="005F660E">
            <w:r w:rsidRPr="005F660E">
              <w:t>Type last/utstyr</w:t>
            </w:r>
          </w:p>
        </w:tc>
        <w:tc>
          <w:tcPr>
            <w:tcW w:w="5053" w:type="dxa"/>
            <w:shd w:val="clear" w:color="auto" w:fill="CCCCCC"/>
          </w:tcPr>
          <w:p w:rsidR="0097660D" w:rsidRPr="005F660E" w:rsidRDefault="00677EAE" w:rsidP="00360211">
            <w:pPr>
              <w:jc w:val="center"/>
            </w:pPr>
            <w:r w:rsidRPr="005F660E">
              <w:t>Ytelser/Omfang/Beskrivelse</w:t>
            </w:r>
          </w:p>
        </w:tc>
        <w:tc>
          <w:tcPr>
            <w:tcW w:w="1973" w:type="dxa"/>
            <w:shd w:val="clear" w:color="auto" w:fill="CCCCCC"/>
          </w:tcPr>
          <w:p w:rsidR="0097660D" w:rsidRPr="005F660E" w:rsidRDefault="00677EAE" w:rsidP="005F660E">
            <w:pPr>
              <w:jc w:val="center"/>
            </w:pPr>
            <w:r w:rsidRPr="005F660E">
              <w:t>S</w:t>
            </w:r>
            <w:r w:rsidR="0097660D" w:rsidRPr="005F660E">
              <w:t>tartstrøm</w:t>
            </w:r>
            <w:r w:rsidRPr="005F660E">
              <w:t>mer (A)</w:t>
            </w:r>
          </w:p>
        </w:tc>
      </w:tr>
      <w:tr w:rsidR="0097660D" w:rsidRPr="005F660E" w:rsidTr="005F660E">
        <w:trPr>
          <w:trHeight w:val="310"/>
        </w:trPr>
        <w:tc>
          <w:tcPr>
            <w:tcW w:w="2520" w:type="dxa"/>
          </w:tcPr>
          <w:p w:rsidR="0097660D" w:rsidRPr="005F660E" w:rsidRDefault="0097660D" w:rsidP="00535754">
            <w:pPr>
              <w:tabs>
                <w:tab w:val="left" w:leader="underscore" w:pos="4300"/>
                <w:tab w:val="left" w:pos="4600"/>
              </w:tabs>
              <w:jc w:val="both"/>
            </w:pPr>
          </w:p>
        </w:tc>
        <w:tc>
          <w:tcPr>
            <w:tcW w:w="5053" w:type="dxa"/>
          </w:tcPr>
          <w:p w:rsidR="0097660D" w:rsidRPr="005F660E" w:rsidRDefault="0097660D" w:rsidP="00535754">
            <w:pPr>
              <w:tabs>
                <w:tab w:val="left" w:leader="underscore" w:pos="4300"/>
                <w:tab w:val="left" w:pos="4600"/>
              </w:tabs>
              <w:jc w:val="both"/>
            </w:pPr>
          </w:p>
        </w:tc>
        <w:tc>
          <w:tcPr>
            <w:tcW w:w="1973" w:type="dxa"/>
          </w:tcPr>
          <w:p w:rsidR="0097660D" w:rsidRPr="005F660E" w:rsidRDefault="0097660D" w:rsidP="00535754">
            <w:pPr>
              <w:tabs>
                <w:tab w:val="left" w:leader="underscore" w:pos="4300"/>
                <w:tab w:val="left" w:pos="4600"/>
              </w:tabs>
              <w:jc w:val="both"/>
            </w:pPr>
          </w:p>
        </w:tc>
      </w:tr>
      <w:tr w:rsidR="0097660D" w:rsidRPr="005F660E" w:rsidTr="005F660E">
        <w:trPr>
          <w:trHeight w:val="310"/>
        </w:trPr>
        <w:tc>
          <w:tcPr>
            <w:tcW w:w="2520" w:type="dxa"/>
          </w:tcPr>
          <w:p w:rsidR="0097660D" w:rsidRPr="005F660E" w:rsidRDefault="0097660D" w:rsidP="00535754">
            <w:pPr>
              <w:tabs>
                <w:tab w:val="left" w:leader="underscore" w:pos="4300"/>
                <w:tab w:val="left" w:pos="4600"/>
              </w:tabs>
              <w:jc w:val="both"/>
            </w:pPr>
          </w:p>
        </w:tc>
        <w:tc>
          <w:tcPr>
            <w:tcW w:w="5053" w:type="dxa"/>
          </w:tcPr>
          <w:p w:rsidR="0097660D" w:rsidRPr="005F660E" w:rsidRDefault="0097660D" w:rsidP="00535754">
            <w:pPr>
              <w:tabs>
                <w:tab w:val="left" w:leader="underscore" w:pos="4300"/>
                <w:tab w:val="left" w:pos="4600"/>
              </w:tabs>
              <w:jc w:val="both"/>
            </w:pPr>
          </w:p>
        </w:tc>
        <w:tc>
          <w:tcPr>
            <w:tcW w:w="1973" w:type="dxa"/>
          </w:tcPr>
          <w:p w:rsidR="0097660D" w:rsidRPr="005F660E" w:rsidRDefault="0097660D" w:rsidP="00535754">
            <w:pPr>
              <w:tabs>
                <w:tab w:val="left" w:leader="underscore" w:pos="4300"/>
                <w:tab w:val="left" w:pos="4600"/>
              </w:tabs>
              <w:jc w:val="both"/>
            </w:pPr>
          </w:p>
        </w:tc>
      </w:tr>
      <w:tr w:rsidR="0097660D" w:rsidRPr="005F660E" w:rsidTr="005F660E">
        <w:trPr>
          <w:trHeight w:val="310"/>
        </w:trPr>
        <w:tc>
          <w:tcPr>
            <w:tcW w:w="2520" w:type="dxa"/>
          </w:tcPr>
          <w:p w:rsidR="0097660D" w:rsidRPr="005F660E" w:rsidRDefault="0097660D" w:rsidP="00535754">
            <w:pPr>
              <w:tabs>
                <w:tab w:val="left" w:leader="underscore" w:pos="4300"/>
                <w:tab w:val="left" w:pos="4600"/>
              </w:tabs>
              <w:jc w:val="both"/>
            </w:pPr>
          </w:p>
        </w:tc>
        <w:tc>
          <w:tcPr>
            <w:tcW w:w="5053" w:type="dxa"/>
          </w:tcPr>
          <w:p w:rsidR="0097660D" w:rsidRPr="005F660E" w:rsidRDefault="0097660D" w:rsidP="00535754">
            <w:pPr>
              <w:tabs>
                <w:tab w:val="left" w:leader="underscore" w:pos="4300"/>
                <w:tab w:val="left" w:pos="4600"/>
              </w:tabs>
              <w:jc w:val="both"/>
            </w:pPr>
          </w:p>
        </w:tc>
        <w:tc>
          <w:tcPr>
            <w:tcW w:w="1973" w:type="dxa"/>
          </w:tcPr>
          <w:p w:rsidR="0097660D" w:rsidRPr="005F660E" w:rsidRDefault="0097660D" w:rsidP="00535754">
            <w:pPr>
              <w:tabs>
                <w:tab w:val="left" w:leader="underscore" w:pos="4300"/>
                <w:tab w:val="left" w:pos="4600"/>
              </w:tabs>
              <w:jc w:val="both"/>
            </w:pPr>
          </w:p>
        </w:tc>
      </w:tr>
      <w:bookmarkEnd w:id="1"/>
    </w:tbl>
    <w:p w:rsidR="00301EBA" w:rsidRPr="005F660E" w:rsidRDefault="00301EBA" w:rsidP="00535754"/>
    <w:p w:rsidR="00B02966" w:rsidRPr="005F660E" w:rsidRDefault="00301EBA" w:rsidP="002D5483">
      <w:r w:rsidRPr="005F660E">
        <w:t>Ønsket</w:t>
      </w:r>
      <w:r w:rsidR="00756D84" w:rsidRPr="005F660E">
        <w:t xml:space="preserve"> målervern</w:t>
      </w:r>
      <w:r w:rsidRPr="005F660E">
        <w:t>/overbelastningsvern:</w:t>
      </w:r>
      <w:r w:rsidR="00523667" w:rsidRPr="005F660E">
        <w:t xml:space="preserve"> </w:t>
      </w:r>
    </w:p>
    <w:p w:rsidR="00677EAE" w:rsidRPr="005F660E" w:rsidRDefault="00677EAE" w:rsidP="00535754"/>
    <w:p w:rsidR="002D5483" w:rsidRPr="005F660E" w:rsidRDefault="00301EBA" w:rsidP="002D5483">
      <w:r w:rsidRPr="005F660E">
        <w:t>Ønsket spenning/spenningssystem:</w:t>
      </w:r>
    </w:p>
    <w:p w:rsidR="00677EAE" w:rsidRPr="005F660E" w:rsidRDefault="00677EAE" w:rsidP="00535754"/>
    <w:sectPr w:rsidR="00677EAE" w:rsidRPr="005F660E" w:rsidSect="00B813D5">
      <w:headerReference w:type="default" r:id="rId8"/>
      <w:pgSz w:w="11906" w:h="16838" w:code="9"/>
      <w:pgMar w:top="2268" w:right="1140" w:bottom="1701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77" w:rsidRDefault="00482D77">
      <w:r>
        <w:separator/>
      </w:r>
    </w:p>
  </w:endnote>
  <w:endnote w:type="continuationSeparator" w:id="0">
    <w:p w:rsidR="00482D77" w:rsidRDefault="0048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77" w:rsidRDefault="00482D77">
      <w:r>
        <w:separator/>
      </w:r>
    </w:p>
  </w:footnote>
  <w:footnote w:type="continuationSeparator" w:id="0">
    <w:p w:rsidR="00482D77" w:rsidRDefault="0048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467C78">
      <w:tc>
        <w:tcPr>
          <w:tcW w:w="5216" w:type="dxa"/>
        </w:tcPr>
        <w:p w:rsidR="00467C78" w:rsidRDefault="00467C78">
          <w:pPr>
            <w:pStyle w:val="Topptekst"/>
            <w:rPr>
              <w:noProof/>
            </w:rPr>
          </w:pPr>
        </w:p>
      </w:tc>
      <w:tc>
        <w:tcPr>
          <w:tcW w:w="2608" w:type="dxa"/>
        </w:tcPr>
        <w:p w:rsidR="00467C78" w:rsidRPr="00E513BA" w:rsidRDefault="00467C78">
          <w:pPr>
            <w:pStyle w:val="Topptekst"/>
            <w:rPr>
              <w:rFonts w:cs="Arial"/>
              <w:b/>
              <w:noProof/>
            </w:rPr>
          </w:pPr>
        </w:p>
      </w:tc>
      <w:tc>
        <w:tcPr>
          <w:tcW w:w="1304" w:type="dxa"/>
        </w:tcPr>
        <w:p w:rsidR="00467C78" w:rsidRDefault="00467C78">
          <w:pPr>
            <w:pStyle w:val="Topptekst"/>
            <w:rPr>
              <w:noProof/>
            </w:rPr>
          </w:pPr>
        </w:p>
      </w:tc>
      <w:tc>
        <w:tcPr>
          <w:tcW w:w="1304" w:type="dxa"/>
        </w:tcPr>
        <w:p w:rsidR="00467C78" w:rsidRDefault="00467C78">
          <w:pPr>
            <w:pStyle w:val="Topptekst"/>
            <w:rPr>
              <w:noProof/>
            </w:rPr>
          </w:pPr>
        </w:p>
      </w:tc>
    </w:tr>
    <w:tr w:rsidR="00467C78">
      <w:trPr>
        <w:cantSplit/>
      </w:trPr>
      <w:tc>
        <w:tcPr>
          <w:tcW w:w="5216" w:type="dxa"/>
        </w:tcPr>
        <w:p w:rsidR="00467C78" w:rsidRDefault="00467C78">
          <w:pPr>
            <w:pStyle w:val="Topptekst"/>
            <w:rPr>
              <w:noProof/>
            </w:rPr>
          </w:pPr>
        </w:p>
      </w:tc>
      <w:tc>
        <w:tcPr>
          <w:tcW w:w="2608" w:type="dxa"/>
        </w:tcPr>
        <w:p w:rsidR="00467C78" w:rsidRDefault="00467C78">
          <w:pPr>
            <w:pStyle w:val="Topptekst"/>
            <w:rPr>
              <w:noProof/>
            </w:rPr>
          </w:pPr>
        </w:p>
      </w:tc>
      <w:tc>
        <w:tcPr>
          <w:tcW w:w="1304" w:type="dxa"/>
        </w:tcPr>
        <w:p w:rsidR="00467C78" w:rsidRDefault="00467C78">
          <w:pPr>
            <w:pStyle w:val="Topptekst"/>
            <w:rPr>
              <w:noProof/>
            </w:rPr>
          </w:pPr>
        </w:p>
      </w:tc>
      <w:tc>
        <w:tcPr>
          <w:tcW w:w="1304" w:type="dxa"/>
        </w:tcPr>
        <w:p w:rsidR="00467C78" w:rsidRDefault="00467C78">
          <w:pPr>
            <w:pStyle w:val="Topptekst"/>
            <w:rPr>
              <w:noProof/>
            </w:rPr>
          </w:pPr>
        </w:p>
      </w:tc>
    </w:tr>
    <w:tr w:rsidR="00467C78">
      <w:trPr>
        <w:cantSplit/>
      </w:trPr>
      <w:tc>
        <w:tcPr>
          <w:tcW w:w="5216" w:type="dxa"/>
        </w:tcPr>
        <w:p w:rsidR="00467C78" w:rsidRDefault="00467C78">
          <w:pPr>
            <w:pStyle w:val="Topptekst"/>
            <w:rPr>
              <w:noProof/>
            </w:rPr>
          </w:pPr>
        </w:p>
      </w:tc>
      <w:tc>
        <w:tcPr>
          <w:tcW w:w="2608" w:type="dxa"/>
        </w:tcPr>
        <w:p w:rsidR="00467C78" w:rsidRDefault="00467C78">
          <w:pPr>
            <w:pStyle w:val="Topptekst"/>
            <w:rPr>
              <w:noProof/>
            </w:rPr>
          </w:pPr>
        </w:p>
      </w:tc>
      <w:tc>
        <w:tcPr>
          <w:tcW w:w="2608" w:type="dxa"/>
          <w:gridSpan w:val="2"/>
        </w:tcPr>
        <w:p w:rsidR="00467C78" w:rsidRDefault="00467C78">
          <w:pPr>
            <w:pStyle w:val="Topptekst"/>
            <w:rPr>
              <w:noProof/>
            </w:rPr>
          </w:pPr>
        </w:p>
      </w:tc>
    </w:tr>
    <w:tr w:rsidR="00467C78">
      <w:trPr>
        <w:cantSplit/>
      </w:trPr>
      <w:tc>
        <w:tcPr>
          <w:tcW w:w="5216" w:type="dxa"/>
        </w:tcPr>
        <w:p w:rsidR="00467C78" w:rsidRDefault="00467C78">
          <w:pPr>
            <w:pStyle w:val="Topptekst"/>
            <w:rPr>
              <w:noProof/>
            </w:rPr>
          </w:pPr>
        </w:p>
      </w:tc>
      <w:tc>
        <w:tcPr>
          <w:tcW w:w="2608" w:type="dxa"/>
        </w:tcPr>
        <w:p w:rsidR="00467C78" w:rsidRDefault="00467C78">
          <w:pPr>
            <w:pStyle w:val="Topptekst"/>
            <w:rPr>
              <w:noProof/>
            </w:rPr>
          </w:pPr>
        </w:p>
      </w:tc>
      <w:tc>
        <w:tcPr>
          <w:tcW w:w="2608" w:type="dxa"/>
          <w:gridSpan w:val="2"/>
        </w:tcPr>
        <w:p w:rsidR="00467C78" w:rsidRDefault="00467C78">
          <w:pPr>
            <w:pStyle w:val="Topptekst"/>
            <w:rPr>
              <w:noProof/>
            </w:rPr>
          </w:pPr>
        </w:p>
      </w:tc>
    </w:tr>
    <w:tr w:rsidR="00467C78">
      <w:trPr>
        <w:cantSplit/>
      </w:trPr>
      <w:tc>
        <w:tcPr>
          <w:tcW w:w="5216" w:type="dxa"/>
        </w:tcPr>
        <w:p w:rsidR="00467C78" w:rsidRDefault="00467C78">
          <w:pPr>
            <w:pStyle w:val="Topptekst"/>
            <w:rPr>
              <w:noProof/>
            </w:rPr>
          </w:pPr>
        </w:p>
      </w:tc>
      <w:tc>
        <w:tcPr>
          <w:tcW w:w="2608" w:type="dxa"/>
        </w:tcPr>
        <w:p w:rsidR="00467C78" w:rsidRDefault="00467C78">
          <w:pPr>
            <w:pStyle w:val="Topptekst"/>
            <w:rPr>
              <w:noProof/>
            </w:rPr>
          </w:pPr>
        </w:p>
      </w:tc>
      <w:tc>
        <w:tcPr>
          <w:tcW w:w="2608" w:type="dxa"/>
          <w:gridSpan w:val="2"/>
        </w:tcPr>
        <w:p w:rsidR="00467C78" w:rsidRDefault="00467C78">
          <w:pPr>
            <w:pStyle w:val="Topptekst"/>
            <w:rPr>
              <w:noProof/>
            </w:rPr>
          </w:pPr>
        </w:p>
      </w:tc>
    </w:tr>
  </w:tbl>
  <w:p w:rsidR="00467C78" w:rsidRDefault="00467C78">
    <w:pPr>
      <w:pStyle w:val="Topptekst"/>
      <w:rPr>
        <w:noProof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32D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96F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742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2C77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27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822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B2D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C267F2"/>
    <w:lvl w:ilvl="0">
      <w:start w:val="1"/>
      <w:numFmt w:val="bullet"/>
      <w:pStyle w:val="Punktliste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3CB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5A1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F73B7"/>
    <w:multiLevelType w:val="singleLevel"/>
    <w:tmpl w:val="550AD578"/>
    <w:lvl w:ilvl="0">
      <w:start w:val="1"/>
      <w:numFmt w:val="bullet"/>
      <w:pStyle w:val="Punktliste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AC25361"/>
    <w:multiLevelType w:val="hybridMultilevel"/>
    <w:tmpl w:val="D988B192"/>
    <w:lvl w:ilvl="0" w:tplc="55A28E56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DB4D6C"/>
    <w:multiLevelType w:val="hybridMultilevel"/>
    <w:tmpl w:val="CB5AD108"/>
    <w:lvl w:ilvl="0" w:tplc="CF5489F0">
      <w:start w:val="1"/>
      <w:numFmt w:val="lowerLetter"/>
      <w:lvlText w:val="%1)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A51A7"/>
    <w:multiLevelType w:val="hybridMultilevel"/>
    <w:tmpl w:val="4F222E44"/>
    <w:lvl w:ilvl="0" w:tplc="892AB0C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E91F56"/>
    <w:multiLevelType w:val="hybridMultilevel"/>
    <w:tmpl w:val="99028038"/>
    <w:lvl w:ilvl="0" w:tplc="0F523F06">
      <w:start w:val="1"/>
      <w:numFmt w:val="decimal"/>
      <w:lvlText w:val="%1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8712E"/>
    <w:multiLevelType w:val="hybridMultilevel"/>
    <w:tmpl w:val="9BF6D25E"/>
    <w:lvl w:ilvl="0" w:tplc="A63AA2F6">
      <w:start w:val="1"/>
      <w:numFmt w:val="lowerLetter"/>
      <w:lvlText w:val="%1)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F0BBF"/>
    <w:multiLevelType w:val="hybridMultilevel"/>
    <w:tmpl w:val="95FEDCA8"/>
    <w:lvl w:ilvl="0" w:tplc="886AAB7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369E0"/>
    <w:multiLevelType w:val="hybridMultilevel"/>
    <w:tmpl w:val="F99EEB3A"/>
    <w:lvl w:ilvl="0" w:tplc="2788D0AC">
      <w:start w:val="1"/>
      <w:numFmt w:val="bullet"/>
      <w:lvlText w:val="-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F54B6"/>
    <w:multiLevelType w:val="multilevel"/>
    <w:tmpl w:val="7AE0516C"/>
    <w:lvl w:ilvl="0">
      <w:start w:val="1"/>
      <w:numFmt w:val="decimal"/>
      <w:lvlText w:val="%1 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 "/>
      <w:lvlJc w:val="left"/>
      <w:pPr>
        <w:tabs>
          <w:tab w:val="num" w:pos="1304"/>
        </w:tabs>
        <w:ind w:left="1304" w:hanging="1304"/>
      </w:pPr>
    </w:lvl>
  </w:abstractNum>
  <w:abstractNum w:abstractNumId="19" w15:restartNumberingAfterBreak="0">
    <w:nsid w:val="44907829"/>
    <w:multiLevelType w:val="multilevel"/>
    <w:tmpl w:val="0C1045EC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pStyle w:val="Overskrift3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pStyle w:val="Overskrift4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pStyle w:val="Overskrift5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pStyle w:val="Overskrift6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pStyle w:val="Overskrift7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pStyle w:val="Overskrift8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pStyle w:val="Overskrift9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20" w15:restartNumberingAfterBreak="0">
    <w:nsid w:val="62437C98"/>
    <w:multiLevelType w:val="singleLevel"/>
    <w:tmpl w:val="87FE8F5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1" w15:restartNumberingAfterBreak="0">
    <w:nsid w:val="740D7895"/>
    <w:multiLevelType w:val="hybridMultilevel"/>
    <w:tmpl w:val="A32E8D26"/>
    <w:lvl w:ilvl="0" w:tplc="1310A810">
      <w:start w:val="1"/>
      <w:numFmt w:val="decimal"/>
      <w:lvlText w:val="%1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0510E4"/>
    <w:multiLevelType w:val="hybridMultilevel"/>
    <w:tmpl w:val="78FCEE4C"/>
    <w:lvl w:ilvl="0" w:tplc="25D84488">
      <w:start w:val="1"/>
      <w:numFmt w:val="bullet"/>
      <w:lvlText w:val="-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3"/>
  </w:num>
  <w:num w:numId="5">
    <w:abstractNumId w:val="12"/>
  </w:num>
  <w:num w:numId="6">
    <w:abstractNumId w:val="15"/>
  </w:num>
  <w:num w:numId="7">
    <w:abstractNumId w:val="11"/>
  </w:num>
  <w:num w:numId="8">
    <w:abstractNumId w:val="21"/>
  </w:num>
  <w:num w:numId="9">
    <w:abstractNumId w:val="14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9"/>
  </w:num>
  <w:num w:numId="16">
    <w:abstractNumId w:val="10"/>
  </w:num>
  <w:num w:numId="17">
    <w:abstractNumId w:val="7"/>
  </w:num>
  <w:num w:numId="18">
    <w:abstractNumId w:val="7"/>
  </w:num>
  <w:num w:numId="19">
    <w:abstractNumId w:val="8"/>
  </w:num>
  <w:num w:numId="20">
    <w:abstractNumId w:val="20"/>
  </w:num>
  <w:num w:numId="21">
    <w:abstractNumId w:val="3"/>
  </w:num>
  <w:num w:numId="22">
    <w:abstractNumId w:val="3"/>
  </w:num>
  <w:num w:numId="23">
    <w:abstractNumId w:val="10"/>
  </w:num>
  <w:num w:numId="24">
    <w:abstractNumId w:val="6"/>
  </w:num>
  <w:num w:numId="25">
    <w:abstractNumId w:val="5"/>
  </w:num>
  <w:num w:numId="26">
    <w:abstractNumId w:val="4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KT_DIST_Instruktion_NO"/>
    <w:docVar w:name="dvAutotextTemplate" w:val="kct_default.dot"/>
    <w:docVar w:name="dvChangedOldDocument" w:val="1"/>
    <w:docVar w:name="dvCopyright" w:val="0"/>
    <w:docVar w:name="dvDefinition" w:val="183 (dd_default.dat)"/>
    <w:docVar w:name="dvDefinitionVersion" w:val="2.0 / 08.03.2007"/>
    <w:docVar w:name="dvDocumentType" w:val="GENERAL"/>
    <w:docVar w:name="dvGlobalVerID" w:val="283.99.04.048"/>
    <w:docVar w:name="dvLanguage" w:val="1044"/>
    <w:docVar w:name="dvNumbering" w:val="0"/>
    <w:docVar w:name="dvTemplate" w:val="klt_general.dot"/>
    <w:docVar w:name="dvTieturiVerID" w:val="283.11.04.006"/>
    <w:docVar w:name="dvUsed" w:val="1"/>
    <w:docVar w:name="dvView" w:val="3"/>
    <w:docVar w:name="SavePath" w:val="http://portal.fortum.com/sites/providecustomerservice/management system/"/>
  </w:docVars>
  <w:rsids>
    <w:rsidRoot w:val="00482D77"/>
    <w:rsid w:val="0000273A"/>
    <w:rsid w:val="00003990"/>
    <w:rsid w:val="00011810"/>
    <w:rsid w:val="00041A49"/>
    <w:rsid w:val="00045A4C"/>
    <w:rsid w:val="00050E11"/>
    <w:rsid w:val="0008379E"/>
    <w:rsid w:val="00085D26"/>
    <w:rsid w:val="000E346C"/>
    <w:rsid w:val="000E5562"/>
    <w:rsid w:val="00121E89"/>
    <w:rsid w:val="00171DE0"/>
    <w:rsid w:val="00184853"/>
    <w:rsid w:val="001A2AF8"/>
    <w:rsid w:val="001B1E93"/>
    <w:rsid w:val="001C0728"/>
    <w:rsid w:val="001C24FF"/>
    <w:rsid w:val="001E0993"/>
    <w:rsid w:val="00205786"/>
    <w:rsid w:val="00244642"/>
    <w:rsid w:val="0024543D"/>
    <w:rsid w:val="00274555"/>
    <w:rsid w:val="002C4118"/>
    <w:rsid w:val="002D3055"/>
    <w:rsid w:val="002D5483"/>
    <w:rsid w:val="002E2B83"/>
    <w:rsid w:val="002F0367"/>
    <w:rsid w:val="002F1BC3"/>
    <w:rsid w:val="00301EBA"/>
    <w:rsid w:val="0031103E"/>
    <w:rsid w:val="0031107E"/>
    <w:rsid w:val="00312078"/>
    <w:rsid w:val="00314C1D"/>
    <w:rsid w:val="0032373B"/>
    <w:rsid w:val="003258D3"/>
    <w:rsid w:val="003436CE"/>
    <w:rsid w:val="00360211"/>
    <w:rsid w:val="00374E88"/>
    <w:rsid w:val="00375CC9"/>
    <w:rsid w:val="003800FB"/>
    <w:rsid w:val="003A2EC2"/>
    <w:rsid w:val="003B0BB8"/>
    <w:rsid w:val="003B32D8"/>
    <w:rsid w:val="0042174D"/>
    <w:rsid w:val="00442FAD"/>
    <w:rsid w:val="00467C78"/>
    <w:rsid w:val="00482D77"/>
    <w:rsid w:val="0048339D"/>
    <w:rsid w:val="00483876"/>
    <w:rsid w:val="004A5699"/>
    <w:rsid w:val="004E46F0"/>
    <w:rsid w:val="004F7C28"/>
    <w:rsid w:val="00501E1C"/>
    <w:rsid w:val="005079EB"/>
    <w:rsid w:val="00523667"/>
    <w:rsid w:val="00527373"/>
    <w:rsid w:val="00532F49"/>
    <w:rsid w:val="00535754"/>
    <w:rsid w:val="005514C7"/>
    <w:rsid w:val="0055369C"/>
    <w:rsid w:val="005A233D"/>
    <w:rsid w:val="005D6B65"/>
    <w:rsid w:val="005F31EE"/>
    <w:rsid w:val="005F660E"/>
    <w:rsid w:val="005F7236"/>
    <w:rsid w:val="00635294"/>
    <w:rsid w:val="00640996"/>
    <w:rsid w:val="00651B30"/>
    <w:rsid w:val="006735ED"/>
    <w:rsid w:val="00677EAE"/>
    <w:rsid w:val="0069686C"/>
    <w:rsid w:val="006B42F7"/>
    <w:rsid w:val="006B50F3"/>
    <w:rsid w:val="006C2E8C"/>
    <w:rsid w:val="006D0233"/>
    <w:rsid w:val="006D6480"/>
    <w:rsid w:val="006F77C7"/>
    <w:rsid w:val="00723513"/>
    <w:rsid w:val="00756D84"/>
    <w:rsid w:val="00776E10"/>
    <w:rsid w:val="007C17E0"/>
    <w:rsid w:val="007D0F63"/>
    <w:rsid w:val="007D2B64"/>
    <w:rsid w:val="007E6AD5"/>
    <w:rsid w:val="007F7DE8"/>
    <w:rsid w:val="007F7F12"/>
    <w:rsid w:val="0081181A"/>
    <w:rsid w:val="00813BCE"/>
    <w:rsid w:val="008267E3"/>
    <w:rsid w:val="00827D26"/>
    <w:rsid w:val="00832EA2"/>
    <w:rsid w:val="00847AB0"/>
    <w:rsid w:val="0085569F"/>
    <w:rsid w:val="00882621"/>
    <w:rsid w:val="008855C7"/>
    <w:rsid w:val="008B7F85"/>
    <w:rsid w:val="008C3267"/>
    <w:rsid w:val="008E6C6B"/>
    <w:rsid w:val="008F574B"/>
    <w:rsid w:val="00937A42"/>
    <w:rsid w:val="009557B5"/>
    <w:rsid w:val="0097660D"/>
    <w:rsid w:val="009907B3"/>
    <w:rsid w:val="00995B37"/>
    <w:rsid w:val="009A2DE9"/>
    <w:rsid w:val="009A73C3"/>
    <w:rsid w:val="009C5FC2"/>
    <w:rsid w:val="00A50EB6"/>
    <w:rsid w:val="00A631B8"/>
    <w:rsid w:val="00A7312D"/>
    <w:rsid w:val="00A755F2"/>
    <w:rsid w:val="00AD19F2"/>
    <w:rsid w:val="00AF09D9"/>
    <w:rsid w:val="00AF73D7"/>
    <w:rsid w:val="00B02966"/>
    <w:rsid w:val="00B118E0"/>
    <w:rsid w:val="00B137E3"/>
    <w:rsid w:val="00B1526D"/>
    <w:rsid w:val="00B41201"/>
    <w:rsid w:val="00B513C4"/>
    <w:rsid w:val="00B813D5"/>
    <w:rsid w:val="00B844DB"/>
    <w:rsid w:val="00BD0880"/>
    <w:rsid w:val="00BD1947"/>
    <w:rsid w:val="00C8281C"/>
    <w:rsid w:val="00CE2D79"/>
    <w:rsid w:val="00D02F0B"/>
    <w:rsid w:val="00D30C12"/>
    <w:rsid w:val="00D46D74"/>
    <w:rsid w:val="00D749AD"/>
    <w:rsid w:val="00D86BEB"/>
    <w:rsid w:val="00D87FF9"/>
    <w:rsid w:val="00DF7E9E"/>
    <w:rsid w:val="00E11A21"/>
    <w:rsid w:val="00E1670D"/>
    <w:rsid w:val="00E3434B"/>
    <w:rsid w:val="00E37B1E"/>
    <w:rsid w:val="00E513BA"/>
    <w:rsid w:val="00EB39FC"/>
    <w:rsid w:val="00EB577E"/>
    <w:rsid w:val="00EE28FA"/>
    <w:rsid w:val="00EE3ED8"/>
    <w:rsid w:val="00EF324A"/>
    <w:rsid w:val="00F00E37"/>
    <w:rsid w:val="00F2151A"/>
    <w:rsid w:val="00F27C7D"/>
    <w:rsid w:val="00F456A8"/>
    <w:rsid w:val="00F516CF"/>
    <w:rsid w:val="00F5464B"/>
    <w:rsid w:val="00F817F3"/>
    <w:rsid w:val="00FA102E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CBC12AE-C9B5-4D77-93BB-5EE19B7C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er" w:uiPriority="99"/>
    <w:lsdException w:name="footer" w:uiPriority="99"/>
    <w:lsdException w:name="caption" w:semiHidden="1" w:unhideWhenUsed="1" w:qFormat="1"/>
    <w:lsdException w:name="Strong" w:uiPriority="1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1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0E"/>
    <w:pPr>
      <w:spacing w:before="40" w:after="40" w:line="283" w:lineRule="auto"/>
    </w:pPr>
    <w:rPr>
      <w:rFonts w:ascii="Arial" w:hAnsi="Arial"/>
      <w:lang w:eastAsia="en-US"/>
    </w:rPr>
  </w:style>
  <w:style w:type="paragraph" w:styleId="Overskrift1">
    <w:name w:val="heading 1"/>
    <w:basedOn w:val="Normal"/>
    <w:next w:val="Vanliginnrykk"/>
    <w:uiPriority w:val="4"/>
    <w:rsid w:val="007D0F63"/>
    <w:pPr>
      <w:keepNext/>
      <w:spacing w:before="240" w:after="120"/>
      <w:outlineLvl w:val="0"/>
    </w:pPr>
    <w:rPr>
      <w:rFonts w:ascii="Verdana" w:hAnsi="Verdana"/>
      <w:b/>
      <w:caps/>
      <w:kern w:val="28"/>
      <w:sz w:val="28"/>
    </w:rPr>
  </w:style>
  <w:style w:type="paragraph" w:styleId="Overskrift2">
    <w:name w:val="heading 2"/>
    <w:basedOn w:val="Normal"/>
    <w:next w:val="Vanliginnrykk"/>
    <w:uiPriority w:val="5"/>
    <w:rsid w:val="007D0F63"/>
    <w:pPr>
      <w:keepNext/>
      <w:spacing w:before="160" w:after="120"/>
      <w:outlineLvl w:val="1"/>
    </w:pPr>
    <w:rPr>
      <w:rFonts w:ascii="Verdana" w:hAnsi="Verdana"/>
      <w:b/>
      <w:sz w:val="24"/>
    </w:rPr>
  </w:style>
  <w:style w:type="paragraph" w:styleId="Overskrift3">
    <w:name w:val="heading 3"/>
    <w:basedOn w:val="Normal"/>
    <w:next w:val="Vanliginnrykk"/>
    <w:uiPriority w:val="6"/>
    <w:rsid w:val="00D749AD"/>
    <w:pPr>
      <w:keepNext/>
      <w:numPr>
        <w:ilvl w:val="2"/>
        <w:numId w:val="30"/>
      </w:numPr>
      <w:spacing w:before="160" w:after="120"/>
      <w:outlineLvl w:val="2"/>
    </w:pPr>
    <w:rPr>
      <w:rFonts w:ascii="Verdana" w:hAnsi="Verdana"/>
      <w:b/>
    </w:rPr>
  </w:style>
  <w:style w:type="paragraph" w:styleId="Overskrift4">
    <w:name w:val="heading 4"/>
    <w:basedOn w:val="Normal"/>
    <w:next w:val="Vanliginnrykk"/>
    <w:uiPriority w:val="7"/>
    <w:rsid w:val="00D749AD"/>
    <w:pPr>
      <w:keepNext/>
      <w:numPr>
        <w:ilvl w:val="3"/>
        <w:numId w:val="30"/>
      </w:numPr>
      <w:spacing w:before="160" w:after="120"/>
      <w:outlineLvl w:val="3"/>
    </w:pPr>
    <w:rPr>
      <w:rFonts w:ascii="Verdana" w:hAnsi="Verdana"/>
      <w:i/>
    </w:rPr>
  </w:style>
  <w:style w:type="paragraph" w:styleId="Overskrift5">
    <w:name w:val="heading 5"/>
    <w:basedOn w:val="Normal"/>
    <w:next w:val="Vanliginnrykk"/>
    <w:rsid w:val="00F2151A"/>
    <w:pPr>
      <w:numPr>
        <w:ilvl w:val="4"/>
        <w:numId w:val="30"/>
      </w:numPr>
      <w:spacing w:before="160" w:after="120"/>
      <w:outlineLvl w:val="4"/>
    </w:pPr>
    <w:rPr>
      <w:b/>
    </w:rPr>
  </w:style>
  <w:style w:type="paragraph" w:styleId="Overskrift6">
    <w:name w:val="heading 6"/>
    <w:basedOn w:val="Normal"/>
    <w:next w:val="Normal"/>
    <w:rsid w:val="00DF7E9E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rsid w:val="00DF7E9E"/>
    <w:pPr>
      <w:numPr>
        <w:ilvl w:val="6"/>
        <w:numId w:val="30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rsid w:val="00DF7E9E"/>
    <w:pPr>
      <w:numPr>
        <w:ilvl w:val="7"/>
        <w:numId w:val="30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rsid w:val="00DF7E9E"/>
    <w:pPr>
      <w:numPr>
        <w:ilvl w:val="8"/>
        <w:numId w:val="3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rsid w:val="002F0367"/>
    <w:pPr>
      <w:spacing w:after="120"/>
      <w:ind w:left="1304"/>
    </w:pPr>
  </w:style>
  <w:style w:type="paragraph" w:styleId="Topptekst">
    <w:name w:val="header"/>
    <w:basedOn w:val="Normal"/>
    <w:link w:val="TopptekstTegn"/>
    <w:uiPriority w:val="99"/>
  </w:style>
  <w:style w:type="paragraph" w:styleId="Bunntekst">
    <w:name w:val="footer"/>
    <w:basedOn w:val="Normal"/>
    <w:link w:val="BunntekstTegn"/>
    <w:uiPriority w:val="99"/>
  </w:style>
  <w:style w:type="paragraph" w:styleId="Tittel">
    <w:name w:val="Title"/>
    <w:basedOn w:val="PaaOtsikko"/>
    <w:next w:val="Vanliginnrykk"/>
    <w:rsid w:val="007D0F63"/>
    <w:pPr>
      <w:jc w:val="center"/>
      <w:outlineLvl w:val="0"/>
    </w:pPr>
    <w:rPr>
      <w:rFonts w:asciiTheme="minorHAnsi" w:hAnsiTheme="minorHAnsi"/>
      <w:sz w:val="32"/>
    </w:rPr>
  </w:style>
  <w:style w:type="paragraph" w:customStyle="1" w:styleId="PaaOtsikko">
    <w:name w:val="PaaOtsikko"/>
    <w:basedOn w:val="Normal"/>
    <w:rsid w:val="00B41201"/>
    <w:pPr>
      <w:keepNext/>
      <w:spacing w:before="240" w:after="120"/>
    </w:pPr>
    <w:rPr>
      <w:b/>
      <w:caps/>
      <w:kern w:val="28"/>
    </w:rPr>
  </w:style>
  <w:style w:type="paragraph" w:styleId="Punktliste">
    <w:name w:val="List Bullet"/>
    <w:basedOn w:val="Normal"/>
    <w:rsid w:val="00B844DB"/>
    <w:pPr>
      <w:numPr>
        <w:numId w:val="23"/>
      </w:numPr>
      <w:tabs>
        <w:tab w:val="clear" w:pos="360"/>
        <w:tab w:val="left" w:pos="1661"/>
      </w:tabs>
      <w:ind w:left="1661" w:hanging="357"/>
    </w:pPr>
  </w:style>
  <w:style w:type="paragraph" w:styleId="Punktliste2">
    <w:name w:val="List Bullet 2"/>
    <w:basedOn w:val="Normal"/>
    <w:rsid w:val="00B844DB"/>
    <w:pPr>
      <w:numPr>
        <w:numId w:val="18"/>
      </w:numPr>
      <w:tabs>
        <w:tab w:val="clear" w:pos="360"/>
        <w:tab w:val="left" w:pos="1661"/>
      </w:tabs>
      <w:spacing w:after="120"/>
      <w:ind w:left="1661" w:hanging="357"/>
    </w:pPr>
  </w:style>
  <w:style w:type="paragraph" w:styleId="Nummerertliste">
    <w:name w:val="List Number"/>
    <w:basedOn w:val="Normal"/>
    <w:rsid w:val="00813BCE"/>
    <w:pPr>
      <w:numPr>
        <w:numId w:val="20"/>
      </w:numPr>
      <w:tabs>
        <w:tab w:val="clear" w:pos="360"/>
        <w:tab w:val="left" w:pos="1661"/>
      </w:tabs>
      <w:ind w:left="1661"/>
    </w:pPr>
  </w:style>
  <w:style w:type="paragraph" w:styleId="Nummerertliste2">
    <w:name w:val="List Number 2"/>
    <w:basedOn w:val="Normal"/>
    <w:rsid w:val="005514C7"/>
    <w:pPr>
      <w:numPr>
        <w:numId w:val="22"/>
      </w:numPr>
      <w:tabs>
        <w:tab w:val="clear" w:pos="643"/>
        <w:tab w:val="left" w:pos="1661"/>
      </w:tabs>
      <w:spacing w:after="120"/>
      <w:ind w:left="1661" w:hanging="357"/>
    </w:pPr>
  </w:style>
  <w:style w:type="paragraph" w:customStyle="1" w:styleId="Hangingindent">
    <w:name w:val="Hanging indent"/>
    <w:basedOn w:val="Normal"/>
    <w:next w:val="Vanliginnrykk"/>
    <w:rsid w:val="002F0367"/>
    <w:pPr>
      <w:tabs>
        <w:tab w:val="left" w:pos="1304"/>
      </w:tabs>
      <w:ind w:left="1304" w:hanging="1304"/>
    </w:pPr>
  </w:style>
  <w:style w:type="paragraph" w:customStyle="1" w:styleId="Hangingindent2">
    <w:name w:val="Hanging indent 2"/>
    <w:basedOn w:val="Normal"/>
    <w:next w:val="Vanliginnrykk"/>
    <w:rsid w:val="002F0367"/>
    <w:pPr>
      <w:tabs>
        <w:tab w:val="left" w:pos="1304"/>
      </w:tabs>
      <w:ind w:left="1661" w:hanging="357"/>
    </w:pPr>
  </w:style>
  <w:style w:type="paragraph" w:customStyle="1" w:styleId="Viite">
    <w:name w:val="Viite"/>
    <w:basedOn w:val="Normal"/>
    <w:next w:val="Normal"/>
    <w:semiHidden/>
    <w:rsid w:val="002F0367"/>
  </w:style>
  <w:style w:type="paragraph" w:styleId="INNH1">
    <w:name w:val="toc 1"/>
    <w:basedOn w:val="Normal"/>
    <w:next w:val="Normal"/>
    <w:rsid w:val="007D2B64"/>
    <w:pPr>
      <w:ind w:left="567" w:hanging="567"/>
    </w:pPr>
    <w:rPr>
      <w:b/>
      <w:caps/>
      <w:szCs w:val="24"/>
    </w:rPr>
  </w:style>
  <w:style w:type="paragraph" w:styleId="INNH2">
    <w:name w:val="toc 2"/>
    <w:basedOn w:val="Normal"/>
    <w:next w:val="Normal"/>
    <w:rsid w:val="009A2DE9"/>
    <w:pPr>
      <w:ind w:left="1418" w:hanging="851"/>
    </w:pPr>
    <w:rPr>
      <w:b/>
      <w:szCs w:val="24"/>
    </w:rPr>
  </w:style>
  <w:style w:type="paragraph" w:styleId="INNH3">
    <w:name w:val="toc 3"/>
    <w:basedOn w:val="Normal"/>
    <w:next w:val="Normal"/>
    <w:rsid w:val="009A2DE9"/>
    <w:pPr>
      <w:ind w:left="2836" w:hanging="1418"/>
    </w:pPr>
    <w:rPr>
      <w:b/>
      <w:szCs w:val="24"/>
    </w:rPr>
  </w:style>
  <w:style w:type="paragraph" w:styleId="INNH4">
    <w:name w:val="toc 4"/>
    <w:basedOn w:val="Normal"/>
    <w:next w:val="Normal"/>
    <w:rsid w:val="009A2DE9"/>
    <w:pPr>
      <w:ind w:left="2836" w:hanging="1418"/>
    </w:pPr>
    <w:rPr>
      <w:b/>
      <w:szCs w:val="24"/>
    </w:rPr>
  </w:style>
  <w:style w:type="paragraph" w:styleId="INNH5">
    <w:name w:val="toc 5"/>
    <w:basedOn w:val="Normal"/>
    <w:next w:val="Normal"/>
    <w:rsid w:val="009A2DE9"/>
    <w:pPr>
      <w:ind w:left="2836" w:hanging="1418"/>
    </w:pPr>
    <w:rPr>
      <w:b/>
      <w:szCs w:val="24"/>
    </w:rPr>
  </w:style>
  <w:style w:type="character" w:customStyle="1" w:styleId="TopptekstTegn">
    <w:name w:val="Topptekst Tegn"/>
    <w:link w:val="Topptekst"/>
    <w:uiPriority w:val="99"/>
    <w:rsid w:val="0097660D"/>
    <w:rPr>
      <w:sz w:val="24"/>
      <w:lang w:eastAsia="en-US"/>
    </w:rPr>
  </w:style>
  <w:style w:type="paragraph" w:styleId="Bobletekst">
    <w:name w:val="Balloon Text"/>
    <w:basedOn w:val="Normal"/>
    <w:link w:val="BobletekstTegn"/>
    <w:rsid w:val="0097660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7660D"/>
    <w:rPr>
      <w:rFonts w:ascii="Tahoma" w:hAnsi="Tahoma" w:cs="Tahoma"/>
      <w:sz w:val="16"/>
      <w:szCs w:val="16"/>
      <w:lang w:eastAsia="en-US"/>
    </w:rPr>
  </w:style>
  <w:style w:type="paragraph" w:customStyle="1" w:styleId="3CBD5A742C28424DA5172AD252E32316">
    <w:name w:val="3CBD5A742C28424DA5172AD252E32316"/>
    <w:rsid w:val="00301EBA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unntekstTegn">
    <w:name w:val="Bunntekst Tegn"/>
    <w:link w:val="Bunntekst"/>
    <w:uiPriority w:val="99"/>
    <w:rsid w:val="00301EBA"/>
    <w:rPr>
      <w:sz w:val="24"/>
      <w:lang w:eastAsia="en-US"/>
    </w:rPr>
  </w:style>
  <w:style w:type="character" w:styleId="Plassholdertekst">
    <w:name w:val="Placeholder Text"/>
    <w:uiPriority w:val="99"/>
    <w:semiHidden/>
    <w:rsid w:val="00312078"/>
    <w:rPr>
      <w:color w:val="80808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er\DM%20Maler%202010%20HK\Mal%20-%20Energi_og_effektbudsjett.dotm" TargetMode="External"/></Relationships>
</file>

<file path=word/theme/theme1.xml><?xml version="1.0" encoding="utf-8"?>
<a:theme xmlns:a="http://schemas.openxmlformats.org/drawingml/2006/main" name="Office Theme">
  <a:themeElements>
    <a:clrScheme name="Fagne">
      <a:dk1>
        <a:srgbClr val="231F20"/>
      </a:dk1>
      <a:lt1>
        <a:srgbClr val="FFFFFF"/>
      </a:lt1>
      <a:dk2>
        <a:srgbClr val="020A2E"/>
      </a:dk2>
      <a:lt2>
        <a:srgbClr val="2BCBB9"/>
      </a:lt2>
      <a:accent1>
        <a:srgbClr val="2BCBB9"/>
      </a:accent1>
      <a:accent2>
        <a:srgbClr val="8AFF9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agn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EF85-8CCF-4997-AC6E-2B788FD7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- Energi_og_effektbudsjett</Template>
  <TotalTime>0</TotalTime>
  <Pages>2</Pages>
  <Words>105</Words>
  <Characters>883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Nettstandard energi og effektbudsjett</vt:lpstr>
      <vt:lpstr>Nettstandard energi og effektbudsjett</vt:lpstr>
    </vt:vector>
  </TitlesOfParts>
  <Company>Haugaland Kraft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Nettstandard energi og effektbudsjett</dc:title>
  <dc:subject/>
  <dc:creator>Contesto Support</dc:creator>
  <cp:keywords>Instruksjon</cp:keywords>
  <cp:lastModifiedBy>Magnussen, Kristian H.</cp:lastModifiedBy>
  <cp:revision>2</cp:revision>
  <cp:lastPrinted>2013-07-03T13:39:00Z</cp:lastPrinted>
  <dcterms:created xsi:type="dcterms:W3CDTF">2022-02-28T11:23:00Z</dcterms:created>
  <dcterms:modified xsi:type="dcterms:W3CDTF">2022-02-28T11:23:00Z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Type">
    <vt:lpwstr>Instruksjon</vt:lpwstr>
  </property>
  <property fmtid="{D5CDD505-2E9C-101B-9397-08002B2CF9AE}" pid="3" name="Overskrift">
    <vt:lpwstr>Nettstandard energi og effektbudsjett</vt:lpwstr>
  </property>
  <property fmtid="{D5CDD505-2E9C-101B-9397-08002B2CF9AE}" pid="4" name="Klasse">
    <vt:lpwstr/>
  </property>
  <property fmtid="{D5CDD505-2E9C-101B-9397-08002B2CF9AE}" pid="5" name="Språk">
    <vt:lpwstr>Norska</vt:lpwstr>
  </property>
  <property fmtid="{D5CDD505-2E9C-101B-9397-08002B2CF9AE}" pid="6" name="Skaped">
    <vt:lpwstr>05.11.2007</vt:lpwstr>
  </property>
  <property fmtid="{D5CDD505-2E9C-101B-9397-08002B2CF9AE}" pid="7" name="Övrigt">
    <vt:lpwstr/>
  </property>
  <property fmtid="{D5CDD505-2E9C-101B-9397-08002B2CF9AE}" pid="8" name="DocType">
    <vt:lpwstr>Instruksjon</vt:lpwstr>
  </property>
  <property fmtid="{D5CDD505-2E9C-101B-9397-08002B2CF9AE}" pid="9" name="Title">
    <vt:lpwstr>Nettstandard energi og effektbudsjett</vt:lpwstr>
  </property>
  <property fmtid="{D5CDD505-2E9C-101B-9397-08002B2CF9AE}" pid="10" name="Class">
    <vt:lpwstr/>
  </property>
  <property fmtid="{D5CDD505-2E9C-101B-9397-08002B2CF9AE}" pid="11" name="Language">
    <vt:lpwstr>Norwegian</vt:lpwstr>
  </property>
  <property fmtid="{D5CDD505-2E9C-101B-9397-08002B2CF9AE}" pid="12" name="CreateDate">
    <vt:lpwstr>05.11.2007</vt:lpwstr>
  </property>
  <property fmtid="{D5CDD505-2E9C-101B-9397-08002B2CF9AE}" pid="13" name="OtherCode">
    <vt:lpwstr/>
  </property>
  <property fmtid="{D5CDD505-2E9C-101B-9397-08002B2CF9AE}" pid="14" name="BU">
    <vt:lpwstr/>
  </property>
  <property fmtid="{D5CDD505-2E9C-101B-9397-08002B2CF9AE}" pid="15" name="FileAuthor">
    <vt:lpwstr>Lars Lied</vt:lpwstr>
  </property>
  <property fmtid="{D5CDD505-2E9C-101B-9397-08002B2CF9AE}" pid="16" name="DocumentID">
    <vt:lpwstr>151910</vt:lpwstr>
  </property>
  <property fmtid="{D5CDD505-2E9C-101B-9397-08002B2CF9AE}" pid="17" name="Owner">
    <vt:lpwstr>Rune Bergland</vt:lpwstr>
  </property>
  <property fmtid="{D5CDD505-2E9C-101B-9397-08002B2CF9AE}" pid="18" name="Document Number">
    <vt:lpwstr>151910</vt:lpwstr>
  </property>
  <property fmtid="{D5CDD505-2E9C-101B-9397-08002B2CF9AE}" pid="19" name="Country">
    <vt:lpwstr>Norway</vt:lpwstr>
  </property>
  <property fmtid="{D5CDD505-2E9C-101B-9397-08002B2CF9AE}" pid="20" name="Sub-process">
    <vt:lpwstr>New connection</vt:lpwstr>
  </property>
  <property fmtid="{D5CDD505-2E9C-101B-9397-08002B2CF9AE}" pid="21" name="Document typ">
    <vt:lpwstr>Instruction</vt:lpwstr>
  </property>
  <property fmtid="{D5CDD505-2E9C-101B-9397-08002B2CF9AE}" pid="22" name="ModifiedBy">
    <vt:lpwstr>Lied Lars</vt:lpwstr>
  </property>
  <property fmtid="{D5CDD505-2E9C-101B-9397-08002B2CF9AE}" pid="23" name="Revised by">
    <vt:lpwstr>Arild Myrvang</vt:lpwstr>
  </property>
  <property fmtid="{D5CDD505-2E9C-101B-9397-08002B2CF9AE}" pid="24" name="Revision date">
    <vt:lpwstr>2008-02-01T00:00:00Z</vt:lpwstr>
  </property>
</Properties>
</file>