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D4" w:rsidRPr="00E51E36" w:rsidRDefault="004C2D9A" w:rsidP="0097597B">
      <w:pPr>
        <w:pStyle w:val="Tittel"/>
        <w:rPr>
          <w:b w:val="0"/>
        </w:rPr>
      </w:pPr>
      <w:r>
        <w:t>G</w:t>
      </w:r>
      <w:r w:rsidR="00E51E36" w:rsidRPr="00E51E36">
        <w:t>RUNNEIE</w:t>
      </w:r>
      <w:r w:rsidR="00EF4F7F">
        <w:t>R</w:t>
      </w:r>
      <w:r w:rsidR="009604AB">
        <w:t>TILLATELSE</w:t>
      </w:r>
    </w:p>
    <w:p w:rsidR="003637D4" w:rsidRPr="00EF64B5" w:rsidRDefault="004F043C" w:rsidP="0097597B">
      <w:pPr>
        <w:spacing w:after="240"/>
        <w:rPr>
          <w:rFonts w:cstheme="minorHAnsi"/>
          <w:szCs w:val="24"/>
          <w:lang w:val="nn-NO"/>
        </w:rPr>
      </w:pPr>
      <w:r w:rsidRPr="00630C1A">
        <w:rPr>
          <w:rFonts w:cstheme="minorHAnsi"/>
          <w:szCs w:val="24"/>
        </w:rPr>
        <w:t>Undertegnede eier</w:t>
      </w:r>
      <w:r w:rsidR="00630C1A">
        <w:rPr>
          <w:rFonts w:cstheme="minorHAnsi"/>
          <w:szCs w:val="24"/>
        </w:rPr>
        <w:t>(e)</w:t>
      </w:r>
      <w:r w:rsidRPr="00630C1A">
        <w:rPr>
          <w:rFonts w:cstheme="minorHAnsi"/>
          <w:szCs w:val="24"/>
        </w:rPr>
        <w:t xml:space="preserve"> av </w:t>
      </w:r>
      <w:r w:rsidR="00630C1A">
        <w:rPr>
          <w:rFonts w:cstheme="minorHAnsi"/>
          <w:szCs w:val="24"/>
        </w:rPr>
        <w:t>Gnr</w:t>
      </w:r>
      <w:r w:rsidR="00CF24A9">
        <w:rPr>
          <w:rFonts w:cstheme="minorHAnsi"/>
          <w:szCs w:val="24"/>
        </w:rPr>
        <w:t>.</w:t>
      </w:r>
      <w:sdt>
        <w:sdtPr>
          <w:rPr>
            <w:rFonts w:cstheme="minorHAnsi"/>
            <w:szCs w:val="24"/>
          </w:rPr>
          <w:alias w:val="Tekst"/>
          <w:tag w:val="Text"/>
          <w:id w:val="245849684"/>
          <w:placeholder>
            <w:docPart w:val="2965EDF2174E440A978BE834A22E5D38"/>
          </w:placeholder>
          <w:temporary/>
          <w:showingPlcHdr/>
          <w:text w:multiLine="1"/>
        </w:sdtPr>
        <w:sdtEndPr/>
        <w:sdtContent>
          <w:r w:rsidR="00B76158" w:rsidRPr="00EF64B5">
            <w:rPr>
              <w:rStyle w:val="Plassholdertekst"/>
              <w:lang w:val="nn-NO"/>
            </w:rPr>
            <w:t>Klikk for å skrive inn tekst.</w:t>
          </w:r>
        </w:sdtContent>
      </w:sdt>
      <w:r w:rsidR="00CF24A9" w:rsidRPr="00EF64B5">
        <w:rPr>
          <w:rFonts w:cstheme="minorHAnsi"/>
          <w:szCs w:val="24"/>
          <w:lang w:val="nn-NO"/>
        </w:rPr>
        <w:t xml:space="preserve"> </w:t>
      </w:r>
      <w:r w:rsidR="00630C1A" w:rsidRPr="00EF64B5">
        <w:rPr>
          <w:rFonts w:cstheme="minorHAnsi"/>
          <w:szCs w:val="24"/>
          <w:lang w:val="nn-NO"/>
        </w:rPr>
        <w:t>B</w:t>
      </w:r>
      <w:r w:rsidR="008172B9" w:rsidRPr="00EF64B5">
        <w:rPr>
          <w:rFonts w:cstheme="minorHAnsi"/>
          <w:szCs w:val="24"/>
          <w:lang w:val="nn-NO"/>
        </w:rPr>
        <w:t>nr.</w:t>
      </w:r>
      <w:r w:rsidR="007C259C" w:rsidRPr="00EF64B5">
        <w:rPr>
          <w:rFonts w:cstheme="minorHAnsi"/>
          <w:szCs w:val="24"/>
          <w:lang w:val="nn-NO"/>
        </w:rPr>
        <w:t xml:space="preserve"> </w:t>
      </w:r>
      <w:sdt>
        <w:sdtPr>
          <w:rPr>
            <w:rFonts w:cstheme="minorHAnsi"/>
            <w:szCs w:val="24"/>
          </w:rPr>
          <w:alias w:val="Tekst"/>
          <w:tag w:val="Text"/>
          <w:id w:val="-842546587"/>
          <w:placeholder>
            <w:docPart w:val="D623C5E0EC584ABAB99ACC86AF1C11BF"/>
          </w:placeholder>
          <w:temporary/>
          <w:showingPlcHdr/>
          <w:text w:multiLine="1"/>
        </w:sdtPr>
        <w:sdtEndPr/>
        <w:sdtContent>
          <w:r w:rsidR="007C259C" w:rsidRPr="00EF64B5">
            <w:rPr>
              <w:rStyle w:val="Plassholdertekst"/>
              <w:lang w:val="nn-NO"/>
            </w:rPr>
            <w:t>Klikk for å skrive inn tekst.</w:t>
          </w:r>
        </w:sdtContent>
      </w:sdt>
      <w:r w:rsidR="00630C1A" w:rsidRPr="00EF64B5">
        <w:rPr>
          <w:rFonts w:cstheme="minorHAnsi"/>
          <w:szCs w:val="24"/>
          <w:lang w:val="nn-NO"/>
        </w:rPr>
        <w:t xml:space="preserve"> </w:t>
      </w:r>
      <w:r w:rsidR="009604AB" w:rsidRPr="00EF64B5">
        <w:rPr>
          <w:rFonts w:cstheme="minorHAnsi"/>
          <w:szCs w:val="24"/>
          <w:lang w:val="nn-NO"/>
        </w:rPr>
        <w:t xml:space="preserve">i </w:t>
      </w:r>
      <w:sdt>
        <w:sdtPr>
          <w:rPr>
            <w:rFonts w:cstheme="minorHAnsi"/>
            <w:szCs w:val="24"/>
          </w:rPr>
          <w:alias w:val="Tekst"/>
          <w:tag w:val="Text"/>
          <w:id w:val="907351525"/>
          <w:placeholder>
            <w:docPart w:val="6FF8673EE5B047F2B6EAD26C3A8107A6"/>
          </w:placeholder>
          <w:temporary/>
          <w:showingPlcHdr/>
          <w:text w:multiLine="1"/>
        </w:sdtPr>
        <w:sdtEndPr/>
        <w:sdtContent>
          <w:r w:rsidR="007C259C" w:rsidRPr="00EF64B5">
            <w:rPr>
              <w:rStyle w:val="Plassholdertekst"/>
              <w:lang w:val="nn-NO"/>
            </w:rPr>
            <w:t>Klikk for å skrive inn tekst.</w:t>
          </w:r>
        </w:sdtContent>
      </w:sdt>
      <w:r w:rsidR="00CF24A9" w:rsidRPr="00EF64B5">
        <w:rPr>
          <w:rFonts w:cstheme="minorHAnsi"/>
          <w:szCs w:val="24"/>
          <w:lang w:val="nn-NO"/>
        </w:rPr>
        <w:t xml:space="preserve"> </w:t>
      </w:r>
      <w:r w:rsidR="008172B9" w:rsidRPr="00EF64B5">
        <w:rPr>
          <w:rFonts w:cstheme="minorHAnsi"/>
          <w:szCs w:val="24"/>
          <w:lang w:val="nn-NO"/>
        </w:rPr>
        <w:t xml:space="preserve">kommune </w:t>
      </w:r>
      <w:r w:rsidR="00F2799D" w:rsidRPr="00EF64B5">
        <w:rPr>
          <w:rFonts w:cstheme="minorHAnsi"/>
          <w:szCs w:val="24"/>
          <w:lang w:val="nn-NO"/>
        </w:rPr>
        <w:t xml:space="preserve">gir med dette </w:t>
      </w:r>
      <w:r w:rsidR="0097597B" w:rsidRPr="00EF64B5">
        <w:rPr>
          <w:rFonts w:cstheme="minorHAnsi"/>
          <w:szCs w:val="24"/>
          <w:lang w:val="nn-NO"/>
        </w:rPr>
        <w:t>Fagne</w:t>
      </w:r>
      <w:r w:rsidR="009604AB" w:rsidRPr="00EF64B5">
        <w:rPr>
          <w:rFonts w:cstheme="minorHAnsi"/>
          <w:szCs w:val="24"/>
          <w:lang w:val="nn-NO"/>
        </w:rPr>
        <w:t xml:space="preserve"> AS </w:t>
      </w:r>
      <w:proofErr w:type="spellStart"/>
      <w:r w:rsidR="009604AB" w:rsidRPr="00EF64B5">
        <w:rPr>
          <w:rFonts w:cstheme="minorHAnsi"/>
          <w:szCs w:val="24"/>
          <w:lang w:val="nn-NO"/>
        </w:rPr>
        <w:t>tillatelse</w:t>
      </w:r>
      <w:proofErr w:type="spellEnd"/>
      <w:r w:rsidR="009604AB" w:rsidRPr="00EF64B5">
        <w:rPr>
          <w:rFonts w:cstheme="minorHAnsi"/>
          <w:szCs w:val="24"/>
          <w:lang w:val="nn-NO"/>
        </w:rPr>
        <w:t xml:space="preserve"> til å gjøre arbeid og/eller plassere </w:t>
      </w:r>
      <w:proofErr w:type="spellStart"/>
      <w:r w:rsidR="009604AB" w:rsidRPr="00EF64B5">
        <w:rPr>
          <w:rFonts w:cstheme="minorHAnsi"/>
          <w:szCs w:val="24"/>
          <w:lang w:val="nn-NO"/>
        </w:rPr>
        <w:t>lavspenningsanlegg</w:t>
      </w:r>
      <w:proofErr w:type="spellEnd"/>
      <w:r w:rsidR="009604AB" w:rsidRPr="00EF64B5">
        <w:rPr>
          <w:rFonts w:cstheme="minorHAnsi"/>
          <w:szCs w:val="24"/>
          <w:lang w:val="nn-NO"/>
        </w:rPr>
        <w:t xml:space="preserve"> på </w:t>
      </w:r>
      <w:proofErr w:type="spellStart"/>
      <w:r w:rsidR="009604AB" w:rsidRPr="00EF64B5">
        <w:rPr>
          <w:rFonts w:cstheme="minorHAnsi"/>
          <w:szCs w:val="24"/>
          <w:lang w:val="nn-NO"/>
        </w:rPr>
        <w:t>eiendommen</w:t>
      </w:r>
      <w:proofErr w:type="spellEnd"/>
      <w:r w:rsidR="009604AB" w:rsidRPr="00EF64B5">
        <w:rPr>
          <w:rFonts w:cstheme="minorHAnsi"/>
          <w:szCs w:val="24"/>
          <w:lang w:val="nn-NO"/>
        </w:rPr>
        <w:t>.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610"/>
        <w:gridCol w:w="731"/>
        <w:gridCol w:w="6724"/>
      </w:tblGrid>
      <w:tr w:rsidR="00ED6942" w:rsidRPr="00065A06" w:rsidTr="00172339">
        <w:tc>
          <w:tcPr>
            <w:tcW w:w="888" w:type="pct"/>
          </w:tcPr>
          <w:p w:rsidR="00ED6942" w:rsidRPr="00EF64B5" w:rsidRDefault="00ED6942" w:rsidP="003637D4">
            <w:pPr>
              <w:rPr>
                <w:rFonts w:cstheme="minorHAnsi"/>
                <w:szCs w:val="24"/>
                <w:lang w:val="nn-NO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ED6942" w:rsidRPr="00EF64B5" w:rsidRDefault="00ED6942" w:rsidP="007C259C">
            <w:pPr>
              <w:jc w:val="center"/>
              <w:rPr>
                <w:rFonts w:cstheme="minorHAnsi"/>
                <w:szCs w:val="24"/>
                <w:lang w:val="nn-NO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42" w:rsidRPr="00EF64B5" w:rsidRDefault="00ED6942" w:rsidP="003637D4">
            <w:pPr>
              <w:rPr>
                <w:rFonts w:cstheme="minorHAnsi"/>
                <w:szCs w:val="24"/>
                <w:lang w:val="nn-NO"/>
              </w:rPr>
            </w:pPr>
          </w:p>
        </w:tc>
      </w:tr>
      <w:tr w:rsidR="00ED6942" w:rsidTr="00172339">
        <w:tc>
          <w:tcPr>
            <w:tcW w:w="888" w:type="pct"/>
          </w:tcPr>
          <w:p w:rsidR="00ED6942" w:rsidRDefault="00ED6942" w:rsidP="0097597B">
            <w:pPr>
              <w:spacing w:before="4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Graving</w:t>
            </w:r>
          </w:p>
        </w:tc>
        <w:sdt>
          <w:sdtPr>
            <w:rPr>
              <w:rFonts w:cstheme="minorHAnsi"/>
              <w:szCs w:val="24"/>
            </w:rPr>
            <w:id w:val="3684932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pct"/>
                <w:tcBorders>
                  <w:right w:val="single" w:sz="4" w:space="0" w:color="auto"/>
                </w:tcBorders>
              </w:tcPr>
              <w:p w:rsidR="00ED6942" w:rsidRDefault="00ED6942" w:rsidP="00172339">
                <w:pPr>
                  <w:spacing w:before="40"/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709" w:type="pc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ED6942" w:rsidRDefault="00ED6942" w:rsidP="0097597B">
            <w:pPr>
              <w:spacing w:before="4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Beskrivelse</w:t>
            </w:r>
            <w:r w:rsidR="007C259C">
              <w:rPr>
                <w:rFonts w:cstheme="minorHAnsi"/>
                <w:szCs w:val="24"/>
              </w:rPr>
              <w:t>:</w:t>
            </w:r>
          </w:p>
        </w:tc>
      </w:tr>
      <w:tr w:rsidR="007C259C" w:rsidRPr="00065A06" w:rsidTr="00172339">
        <w:tc>
          <w:tcPr>
            <w:tcW w:w="888" w:type="pct"/>
          </w:tcPr>
          <w:p w:rsidR="007C259C" w:rsidRDefault="00065A06" w:rsidP="00065A06">
            <w:pPr>
              <w:spacing w:before="120" w:after="1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Kabel</w:t>
            </w:r>
            <w:r w:rsidR="007C259C">
              <w:rPr>
                <w:rFonts w:cstheme="minorHAnsi"/>
                <w:szCs w:val="24"/>
              </w:rPr>
              <w:t>s</w:t>
            </w:r>
            <w:bookmarkStart w:id="0" w:name="_GoBack"/>
            <w:bookmarkEnd w:id="0"/>
            <w:r w:rsidR="007C259C">
              <w:rPr>
                <w:rFonts w:cstheme="minorHAnsi"/>
                <w:szCs w:val="24"/>
              </w:rPr>
              <w:t>kap</w:t>
            </w:r>
          </w:p>
        </w:tc>
        <w:sdt>
          <w:sdtPr>
            <w:rPr>
              <w:rFonts w:cstheme="minorHAnsi"/>
              <w:szCs w:val="24"/>
            </w:rPr>
            <w:id w:val="-13325959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pct"/>
                <w:tcBorders>
                  <w:right w:val="single" w:sz="4" w:space="0" w:color="auto"/>
                </w:tcBorders>
              </w:tcPr>
              <w:p w:rsidR="007C259C" w:rsidRDefault="007C259C" w:rsidP="00172339">
                <w:pPr>
                  <w:spacing w:before="120" w:after="120"/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7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7C259C" w:rsidRPr="00EF64B5" w:rsidRDefault="00065A06" w:rsidP="007C259C">
            <w:pPr>
              <w:spacing w:after="120"/>
              <w:rPr>
                <w:rFonts w:cstheme="minorHAnsi"/>
                <w:szCs w:val="24"/>
                <w:lang w:val="nn-NO"/>
              </w:rPr>
            </w:pPr>
            <w:sdt>
              <w:sdtPr>
                <w:rPr>
                  <w:rFonts w:cstheme="minorHAnsi"/>
                  <w:szCs w:val="24"/>
                </w:rPr>
                <w:alias w:val="Tekst"/>
                <w:tag w:val="Text"/>
                <w:id w:val="530387067"/>
                <w:placeholder>
                  <w:docPart w:val="322E586E3E59461DA8F77450FFC5CC53"/>
                </w:placeholder>
                <w:temporary/>
                <w:showingPlcHdr/>
                <w:text w:multiLine="1"/>
              </w:sdtPr>
              <w:sdtEndPr/>
              <w:sdtContent>
                <w:r w:rsidR="007C259C" w:rsidRPr="00EF64B5">
                  <w:rPr>
                    <w:rStyle w:val="Plassholdertekst"/>
                    <w:lang w:val="nn-NO"/>
                  </w:rPr>
                  <w:t>Klikk for å skrive inn tekst.</w:t>
                </w:r>
              </w:sdtContent>
            </w:sdt>
          </w:p>
        </w:tc>
      </w:tr>
      <w:tr w:rsidR="007C259C" w:rsidTr="00172339">
        <w:tc>
          <w:tcPr>
            <w:tcW w:w="888" w:type="pct"/>
          </w:tcPr>
          <w:p w:rsidR="007C259C" w:rsidRDefault="007C259C" w:rsidP="007C259C">
            <w:pPr>
              <w:spacing w:before="120" w:after="1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Kabelnett</w:t>
            </w:r>
          </w:p>
        </w:tc>
        <w:sdt>
          <w:sdtPr>
            <w:rPr>
              <w:rFonts w:cstheme="minorHAnsi"/>
              <w:szCs w:val="24"/>
            </w:rPr>
            <w:id w:val="21162450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pct"/>
                <w:tcBorders>
                  <w:right w:val="single" w:sz="4" w:space="0" w:color="auto"/>
                </w:tcBorders>
              </w:tcPr>
              <w:p w:rsidR="007C259C" w:rsidRDefault="007C259C" w:rsidP="00172339">
                <w:pPr>
                  <w:spacing w:before="120" w:after="120"/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9C" w:rsidRDefault="007C259C" w:rsidP="007C259C">
            <w:pPr>
              <w:spacing w:before="120" w:after="120"/>
              <w:rPr>
                <w:rFonts w:cstheme="minorHAnsi"/>
                <w:szCs w:val="24"/>
              </w:rPr>
            </w:pPr>
          </w:p>
        </w:tc>
      </w:tr>
      <w:tr w:rsidR="007C259C" w:rsidTr="00172339">
        <w:tc>
          <w:tcPr>
            <w:tcW w:w="888" w:type="pct"/>
          </w:tcPr>
          <w:p w:rsidR="007C259C" w:rsidRDefault="007C259C" w:rsidP="007C259C">
            <w:pPr>
              <w:spacing w:before="120" w:after="1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Luftnett</w:t>
            </w:r>
          </w:p>
        </w:tc>
        <w:sdt>
          <w:sdtPr>
            <w:rPr>
              <w:rFonts w:cstheme="minorHAnsi"/>
              <w:szCs w:val="24"/>
            </w:rPr>
            <w:id w:val="-5171563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pct"/>
                <w:tcBorders>
                  <w:right w:val="single" w:sz="4" w:space="0" w:color="auto"/>
                </w:tcBorders>
              </w:tcPr>
              <w:p w:rsidR="007C259C" w:rsidRDefault="007C259C" w:rsidP="00172339">
                <w:pPr>
                  <w:spacing w:before="120" w:after="120"/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9C" w:rsidRDefault="007C259C" w:rsidP="007C259C">
            <w:pPr>
              <w:spacing w:before="120" w:after="120"/>
              <w:rPr>
                <w:rFonts w:cstheme="minorHAnsi"/>
                <w:szCs w:val="24"/>
              </w:rPr>
            </w:pPr>
          </w:p>
        </w:tc>
      </w:tr>
      <w:tr w:rsidR="007C259C" w:rsidTr="00172339">
        <w:tc>
          <w:tcPr>
            <w:tcW w:w="888" w:type="pct"/>
          </w:tcPr>
          <w:p w:rsidR="007C259C" w:rsidRDefault="007C259C" w:rsidP="007C259C">
            <w:pPr>
              <w:spacing w:before="120" w:after="1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Mast</w:t>
            </w:r>
          </w:p>
        </w:tc>
        <w:sdt>
          <w:sdtPr>
            <w:rPr>
              <w:rFonts w:cstheme="minorHAnsi"/>
              <w:szCs w:val="24"/>
            </w:rPr>
            <w:id w:val="-16369385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pct"/>
                <w:tcBorders>
                  <w:right w:val="single" w:sz="4" w:space="0" w:color="auto"/>
                </w:tcBorders>
              </w:tcPr>
              <w:p w:rsidR="007C259C" w:rsidRDefault="007C259C" w:rsidP="00172339">
                <w:pPr>
                  <w:spacing w:before="120" w:after="120"/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9C" w:rsidRDefault="007C259C" w:rsidP="007C259C">
            <w:pPr>
              <w:spacing w:before="120" w:after="120"/>
              <w:rPr>
                <w:rFonts w:cstheme="minorHAnsi"/>
                <w:szCs w:val="24"/>
              </w:rPr>
            </w:pPr>
          </w:p>
        </w:tc>
      </w:tr>
      <w:tr w:rsidR="007C259C" w:rsidTr="00172339">
        <w:tc>
          <w:tcPr>
            <w:tcW w:w="888" w:type="pct"/>
          </w:tcPr>
          <w:p w:rsidR="007C259C" w:rsidRDefault="007C259C" w:rsidP="007C259C">
            <w:pPr>
              <w:spacing w:before="120" w:after="1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Bardun</w:t>
            </w:r>
          </w:p>
        </w:tc>
        <w:sdt>
          <w:sdtPr>
            <w:rPr>
              <w:rFonts w:cstheme="minorHAnsi"/>
              <w:szCs w:val="24"/>
            </w:rPr>
            <w:id w:val="6494084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pct"/>
                <w:tcBorders>
                  <w:right w:val="single" w:sz="4" w:space="0" w:color="auto"/>
                </w:tcBorders>
              </w:tcPr>
              <w:p w:rsidR="007C259C" w:rsidRDefault="007C259C" w:rsidP="00172339">
                <w:pPr>
                  <w:spacing w:before="120" w:after="120"/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9C" w:rsidRDefault="007C259C" w:rsidP="007C259C">
            <w:pPr>
              <w:spacing w:before="120" w:after="120"/>
              <w:rPr>
                <w:rFonts w:cstheme="minorHAnsi"/>
                <w:szCs w:val="24"/>
              </w:rPr>
            </w:pPr>
          </w:p>
        </w:tc>
      </w:tr>
      <w:tr w:rsidR="007C259C" w:rsidTr="00172339">
        <w:tc>
          <w:tcPr>
            <w:tcW w:w="888" w:type="pct"/>
          </w:tcPr>
          <w:p w:rsidR="007C259C" w:rsidRDefault="007C259C" w:rsidP="007C259C">
            <w:pPr>
              <w:spacing w:before="120" w:after="1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Skogrydding</w:t>
            </w:r>
          </w:p>
        </w:tc>
        <w:sdt>
          <w:sdtPr>
            <w:rPr>
              <w:rFonts w:cstheme="minorHAnsi"/>
              <w:szCs w:val="24"/>
            </w:rPr>
            <w:id w:val="9134315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pct"/>
                <w:tcBorders>
                  <w:right w:val="single" w:sz="4" w:space="0" w:color="auto"/>
                </w:tcBorders>
              </w:tcPr>
              <w:p w:rsidR="007C259C" w:rsidRDefault="007C259C" w:rsidP="00172339">
                <w:pPr>
                  <w:spacing w:before="120" w:after="120"/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9C" w:rsidRDefault="007C259C" w:rsidP="007C259C">
            <w:pPr>
              <w:spacing w:before="120" w:after="120"/>
              <w:rPr>
                <w:rFonts w:cstheme="minorHAnsi"/>
                <w:szCs w:val="24"/>
              </w:rPr>
            </w:pPr>
          </w:p>
        </w:tc>
      </w:tr>
      <w:tr w:rsidR="007C259C" w:rsidTr="00172339">
        <w:tc>
          <w:tcPr>
            <w:tcW w:w="888" w:type="pct"/>
          </w:tcPr>
          <w:p w:rsidR="007C259C" w:rsidRDefault="007C259C" w:rsidP="007C259C">
            <w:pPr>
              <w:spacing w:before="120" w:after="1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Ferdsel med transport – eller arbeidsredskap</w:t>
            </w:r>
          </w:p>
        </w:tc>
        <w:sdt>
          <w:sdtPr>
            <w:rPr>
              <w:rFonts w:cstheme="minorHAnsi"/>
              <w:szCs w:val="24"/>
            </w:rPr>
            <w:id w:val="-14765299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pct"/>
                <w:tcBorders>
                  <w:right w:val="single" w:sz="4" w:space="0" w:color="auto"/>
                </w:tcBorders>
              </w:tcPr>
              <w:p w:rsidR="007C259C" w:rsidRDefault="007C259C" w:rsidP="00172339">
                <w:pPr>
                  <w:spacing w:before="120" w:after="120"/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59C" w:rsidRDefault="007C259C" w:rsidP="007C259C">
            <w:pPr>
              <w:spacing w:before="120" w:after="120"/>
              <w:rPr>
                <w:rFonts w:cstheme="minorHAnsi"/>
                <w:szCs w:val="24"/>
              </w:rPr>
            </w:pPr>
          </w:p>
        </w:tc>
      </w:tr>
      <w:tr w:rsidR="004E3BD7" w:rsidTr="00172339">
        <w:trPr>
          <w:trHeight w:hRule="exact" w:val="1701"/>
        </w:trPr>
        <w:tc>
          <w:tcPr>
            <w:tcW w:w="888" w:type="pct"/>
          </w:tcPr>
          <w:p w:rsidR="004E3BD7" w:rsidRDefault="004E3BD7" w:rsidP="007C259C">
            <w:pPr>
              <w:spacing w:before="120" w:after="120"/>
              <w:rPr>
                <w:rFonts w:cstheme="minorHAnsi"/>
                <w:szCs w:val="24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4E3BD7" w:rsidRDefault="004E3BD7" w:rsidP="007C259C">
            <w:pPr>
              <w:spacing w:before="120" w:after="12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D7" w:rsidRDefault="004E3BD7" w:rsidP="007C259C">
            <w:pPr>
              <w:spacing w:before="120" w:after="120"/>
              <w:rPr>
                <w:rFonts w:cstheme="minorHAnsi"/>
                <w:szCs w:val="24"/>
              </w:rPr>
            </w:pPr>
          </w:p>
        </w:tc>
      </w:tr>
    </w:tbl>
    <w:p w:rsidR="00931B97" w:rsidRDefault="00931B97" w:rsidP="004E3BD7">
      <w:pPr>
        <w:spacing w:after="480"/>
        <w:rPr>
          <w:rFonts w:cstheme="minorHAnsi"/>
          <w:szCs w:val="24"/>
        </w:rPr>
      </w:pPr>
    </w:p>
    <w:p w:rsidR="004C2D9A" w:rsidRDefault="004C2D9A" w:rsidP="007C259C">
      <w:pPr>
        <w:spacing w:after="240"/>
        <w:rPr>
          <w:rFonts w:cstheme="minorHAnsi"/>
          <w:b/>
          <w:szCs w:val="24"/>
        </w:rPr>
      </w:pPr>
      <w:r w:rsidRPr="004C2D9A">
        <w:rPr>
          <w:rFonts w:cstheme="minorHAnsi"/>
          <w:b/>
          <w:szCs w:val="24"/>
        </w:rPr>
        <w:t>Vedlagte kart</w:t>
      </w:r>
      <w:r w:rsidR="00AB0E7D">
        <w:rPr>
          <w:rFonts w:cstheme="minorHAnsi"/>
          <w:b/>
          <w:szCs w:val="24"/>
        </w:rPr>
        <w:t>, eventuelt bilder,</w:t>
      </w:r>
      <w:r w:rsidRPr="004C2D9A">
        <w:rPr>
          <w:rFonts w:cstheme="minorHAnsi"/>
          <w:b/>
          <w:szCs w:val="24"/>
        </w:rPr>
        <w:t xml:space="preserve"> viser plassering av anleggene på eiendommen.</w:t>
      </w:r>
    </w:p>
    <w:p w:rsidR="00610581" w:rsidRPr="004C2D9A" w:rsidRDefault="00610581" w:rsidP="007C259C">
      <w:pPr>
        <w:spacing w:after="240"/>
        <w:rPr>
          <w:rFonts w:cstheme="minorHAnsi"/>
          <w:i/>
          <w:szCs w:val="24"/>
        </w:rPr>
      </w:pPr>
      <w:r w:rsidRPr="004C2D9A">
        <w:rPr>
          <w:rFonts w:cstheme="minorHAnsi"/>
          <w:i/>
          <w:szCs w:val="24"/>
        </w:rPr>
        <w:t>Erstatning i forbindelse med skader som blir påført ei</w:t>
      </w:r>
      <w:r w:rsidR="00C15DBE" w:rsidRPr="004C2D9A">
        <w:rPr>
          <w:rFonts w:cstheme="minorHAnsi"/>
          <w:i/>
          <w:szCs w:val="24"/>
        </w:rPr>
        <w:t xml:space="preserve">endommen i anleggstiden </w:t>
      </w:r>
      <w:r w:rsidRPr="004C2D9A">
        <w:rPr>
          <w:rFonts w:cstheme="minorHAnsi"/>
          <w:i/>
          <w:szCs w:val="24"/>
        </w:rPr>
        <w:t xml:space="preserve">blir avtalt i minnelighet. </w:t>
      </w:r>
    </w:p>
    <w:tbl>
      <w:tblPr>
        <w:tblStyle w:val="Tabellrutenett"/>
        <w:tblW w:w="9214" w:type="dxa"/>
        <w:tblBorders>
          <w:top w:val="none" w:sz="0" w:space="0" w:color="auto"/>
          <w:left w:val="none" w:sz="0" w:space="0" w:color="auto"/>
          <w:bottom w:val="dotted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7C259C" w:rsidTr="006D3E96">
        <w:trPr>
          <w:trHeight w:hRule="exact" w:val="680"/>
        </w:trPr>
        <w:tc>
          <w:tcPr>
            <w:tcW w:w="9214" w:type="dxa"/>
          </w:tcPr>
          <w:p w:rsidR="007C259C" w:rsidRDefault="007C259C" w:rsidP="003637D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Kontaktperson hos Fagne AS (navn/</w:t>
            </w:r>
            <w:proofErr w:type="spellStart"/>
            <w:r>
              <w:rPr>
                <w:rFonts w:cstheme="minorHAnsi"/>
                <w:szCs w:val="24"/>
              </w:rPr>
              <w:t>tlf</w:t>
            </w:r>
            <w:proofErr w:type="spellEnd"/>
            <w:r>
              <w:rPr>
                <w:rFonts w:cstheme="minorHAnsi"/>
                <w:szCs w:val="24"/>
              </w:rPr>
              <w:t xml:space="preserve">): </w:t>
            </w:r>
            <w:sdt>
              <w:sdtPr>
                <w:rPr>
                  <w:rFonts w:cstheme="minorHAnsi"/>
                  <w:szCs w:val="24"/>
                </w:rPr>
                <w:alias w:val="Tekst"/>
                <w:tag w:val="Text"/>
                <w:id w:val="1320457738"/>
                <w:placeholder>
                  <w:docPart w:val="97515CF8CD804C05A6D9238D612A599F"/>
                </w:placeholder>
                <w:temporary/>
                <w:showingPlcHdr/>
                <w:text w:multiLine="1"/>
              </w:sdtPr>
              <w:sdtEndPr/>
              <w:sdtContent>
                <w:r w:rsidRPr="00542A19">
                  <w:rPr>
                    <w:rStyle w:val="Plassholdertekst"/>
                  </w:rPr>
                  <w:t>Klikk for å skrive inn tekst.</w:t>
                </w:r>
              </w:sdtContent>
            </w:sdt>
          </w:p>
        </w:tc>
      </w:tr>
    </w:tbl>
    <w:p w:rsidR="003637D4" w:rsidRPr="004C2D9A" w:rsidRDefault="003637D4" w:rsidP="004E3BD7">
      <w:pPr>
        <w:spacing w:after="480"/>
        <w:rPr>
          <w:rFonts w:cstheme="minorHAnsi"/>
          <w:b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1418"/>
        <w:gridCol w:w="547"/>
        <w:gridCol w:w="2551"/>
      </w:tblGrid>
      <w:tr w:rsidR="00B771CA" w:rsidRPr="00B771CA" w:rsidTr="004E3BD7">
        <w:tc>
          <w:tcPr>
            <w:tcW w:w="567" w:type="dxa"/>
          </w:tcPr>
          <w:p w:rsidR="00B771CA" w:rsidRDefault="00B771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771CA" w:rsidRDefault="00B771CA">
            <w:pPr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B771CA" w:rsidRDefault="00B771CA">
            <w:pPr>
              <w:rPr>
                <w:rFonts w:cstheme="minorHAnsi"/>
                <w:szCs w:val="24"/>
              </w:rPr>
            </w:pPr>
          </w:p>
        </w:tc>
        <w:tc>
          <w:tcPr>
            <w:tcW w:w="547" w:type="dxa"/>
          </w:tcPr>
          <w:p w:rsidR="00B771CA" w:rsidRDefault="00B771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771CA" w:rsidRPr="00B771CA" w:rsidRDefault="00B771CA">
            <w:pPr>
              <w:rPr>
                <w:rFonts w:cstheme="minorHAnsi"/>
                <w:szCs w:val="24"/>
                <w:lang w:val="en-US"/>
              </w:rPr>
            </w:pPr>
          </w:p>
        </w:tc>
      </w:tr>
    </w:tbl>
    <w:p w:rsidR="003637D4" w:rsidRPr="00B771CA" w:rsidRDefault="003637D4" w:rsidP="004E3BD7">
      <w:pPr>
        <w:spacing w:after="480"/>
        <w:rPr>
          <w:rFonts w:cstheme="minorHAnsi"/>
          <w:szCs w:val="24"/>
          <w:lang w:val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552"/>
        <w:gridCol w:w="5103"/>
      </w:tblGrid>
      <w:tr w:rsidR="004E3BD7" w:rsidTr="004E3BD7">
        <w:tc>
          <w:tcPr>
            <w:tcW w:w="2552" w:type="dxa"/>
          </w:tcPr>
          <w:p w:rsidR="004E3BD7" w:rsidRDefault="004E3BD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Underskrift av grunneier(e)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4E3BD7" w:rsidRDefault="004E3BD7">
            <w:pPr>
              <w:rPr>
                <w:rFonts w:cstheme="minorHAnsi"/>
                <w:szCs w:val="24"/>
              </w:rPr>
            </w:pPr>
          </w:p>
        </w:tc>
      </w:tr>
    </w:tbl>
    <w:p w:rsidR="009C5D18" w:rsidRDefault="009C5D18">
      <w:pPr>
        <w:rPr>
          <w:rFonts w:cstheme="minorHAnsi"/>
          <w:szCs w:val="24"/>
        </w:rPr>
      </w:pPr>
    </w:p>
    <w:sectPr w:rsidR="009C5D18" w:rsidSect="00EF6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92" w:rsidRDefault="00210092" w:rsidP="004C2D9A">
      <w:r>
        <w:separator/>
      </w:r>
    </w:p>
  </w:endnote>
  <w:endnote w:type="continuationSeparator" w:id="0">
    <w:p w:rsidR="00210092" w:rsidRDefault="00210092" w:rsidP="004C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öhne Mono Leicht">
    <w:altName w:val="Calibri"/>
    <w:panose1 w:val="020B0303030202060203"/>
    <w:charset w:val="00"/>
    <w:family w:val="modern"/>
    <w:notTrueType/>
    <w:pitch w:val="fixed"/>
    <w:sig w:usb0="00000007" w:usb1="1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B5" w:rsidRDefault="00EF64B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2"/>
      <w:gridCol w:w="5992"/>
      <w:gridCol w:w="642"/>
      <w:gridCol w:w="1794"/>
    </w:tblGrid>
    <w:tr w:rsidR="007B22D0" w:rsidRPr="00C83B6B" w:rsidTr="00EF64B5">
      <w:tc>
        <w:tcPr>
          <w:tcW w:w="354" w:type="pct"/>
          <w:shd w:val="clear" w:color="auto" w:fill="auto"/>
        </w:tcPr>
        <w:p w:rsidR="007B22D0" w:rsidRPr="00C83B6B" w:rsidRDefault="007B22D0" w:rsidP="007B22D0">
          <w:pPr>
            <w:pStyle w:val="Bunntekst"/>
            <w:rPr>
              <w:szCs w:val="16"/>
            </w:rPr>
          </w:pPr>
          <w:r w:rsidRPr="00C83B6B">
            <w:rPr>
              <w:szCs w:val="16"/>
            </w:rPr>
            <w:t>T</w:t>
          </w:r>
        </w:p>
      </w:tc>
      <w:tc>
        <w:tcPr>
          <w:tcW w:w="3303" w:type="pct"/>
          <w:shd w:val="clear" w:color="auto" w:fill="auto"/>
        </w:tcPr>
        <w:p w:rsidR="007B22D0" w:rsidRPr="00100E17" w:rsidRDefault="00065A06" w:rsidP="007B22D0">
          <w:pPr>
            <w:pStyle w:val="Bunntekst"/>
            <w:rPr>
              <w:szCs w:val="16"/>
              <w:lang w:val="en-US"/>
            </w:rPr>
          </w:pPr>
          <w:sdt>
            <w:sdtPr>
              <w:rPr>
                <w:szCs w:val="16"/>
              </w:rPr>
              <w:tag w:val="Phone"/>
              <w:id w:val="1703049896"/>
              <w:placeholder>
                <w:docPart w:val="D623C5E0EC584ABAB99ACC86AF1C11BF"/>
              </w:placeholder>
              <w15:appearance w15:val="hidden"/>
              <w:text w:multiLine="1"/>
            </w:sdtPr>
            <w:sdtEndPr/>
            <w:sdtContent>
              <w:r w:rsidR="007B22D0">
                <w:rPr>
                  <w:szCs w:val="16"/>
                </w:rPr>
                <w:t>987 05 271</w:t>
              </w:r>
            </w:sdtContent>
          </w:sdt>
          <w:r w:rsidR="007B22D0">
            <w:rPr>
              <w:szCs w:val="16"/>
            </w:rPr>
            <w:t xml:space="preserve"> </w:t>
          </w:r>
        </w:p>
      </w:tc>
      <w:tc>
        <w:tcPr>
          <w:tcW w:w="354" w:type="pct"/>
          <w:shd w:val="clear" w:color="auto" w:fill="auto"/>
        </w:tcPr>
        <w:p w:rsidR="007B22D0" w:rsidRPr="00C83B6B" w:rsidRDefault="007B22D0" w:rsidP="007B22D0">
          <w:pPr>
            <w:pStyle w:val="Bunntekst"/>
            <w:rPr>
              <w:szCs w:val="16"/>
            </w:rPr>
          </w:pPr>
          <w:r w:rsidRPr="00C83B6B">
            <w:rPr>
              <w:szCs w:val="16"/>
            </w:rPr>
            <w:t>Org</w:t>
          </w:r>
        </w:p>
      </w:tc>
      <w:tc>
        <w:tcPr>
          <w:tcW w:w="990" w:type="pct"/>
          <w:shd w:val="clear" w:color="auto" w:fill="auto"/>
        </w:tcPr>
        <w:p w:rsidR="007B22D0" w:rsidRPr="00C83B6B" w:rsidRDefault="00065A06" w:rsidP="007B22D0">
          <w:pPr>
            <w:pStyle w:val="Bunntekst"/>
            <w:rPr>
              <w:szCs w:val="16"/>
            </w:rPr>
          </w:pPr>
          <w:sdt>
            <w:sdtPr>
              <w:rPr>
                <w:szCs w:val="16"/>
              </w:rPr>
              <w:tag w:val="EntNo"/>
              <w:id w:val="-486091889"/>
              <w:placeholder>
                <w:docPart w:val="6FF8673EE5B047F2B6EAD26C3A8107A6"/>
              </w:placeholder>
              <w15:appearance w15:val="hidden"/>
              <w:text w:multiLine="1"/>
            </w:sdtPr>
            <w:sdtEndPr/>
            <w:sdtContent>
              <w:r w:rsidR="007B22D0">
                <w:rPr>
                  <w:szCs w:val="16"/>
                </w:rPr>
                <w:t>NO 915 635 857 MVA</w:t>
              </w:r>
            </w:sdtContent>
          </w:sdt>
        </w:p>
      </w:tc>
    </w:tr>
    <w:tr w:rsidR="007B22D0" w:rsidRPr="00C83B6B" w:rsidTr="00EF64B5">
      <w:tc>
        <w:tcPr>
          <w:tcW w:w="354" w:type="pct"/>
          <w:shd w:val="clear" w:color="auto" w:fill="auto"/>
        </w:tcPr>
        <w:p w:rsidR="007B22D0" w:rsidRPr="00C83B6B" w:rsidRDefault="007B22D0" w:rsidP="007B22D0">
          <w:pPr>
            <w:pStyle w:val="Bunntekst"/>
            <w:rPr>
              <w:szCs w:val="16"/>
            </w:rPr>
          </w:pPr>
          <w:r w:rsidRPr="00C83B6B">
            <w:rPr>
              <w:szCs w:val="16"/>
            </w:rPr>
            <w:t>E</w:t>
          </w:r>
        </w:p>
      </w:tc>
      <w:tc>
        <w:tcPr>
          <w:tcW w:w="3303" w:type="pct"/>
          <w:shd w:val="clear" w:color="auto" w:fill="auto"/>
        </w:tcPr>
        <w:p w:rsidR="007B22D0" w:rsidRPr="00C83B6B" w:rsidRDefault="00065A06" w:rsidP="007B22D0">
          <w:pPr>
            <w:pStyle w:val="Bunntekst"/>
            <w:rPr>
              <w:szCs w:val="16"/>
            </w:rPr>
          </w:pPr>
          <w:sdt>
            <w:sdtPr>
              <w:rPr>
                <w:szCs w:val="16"/>
              </w:rPr>
              <w:tag w:val="Email"/>
              <w:id w:val="1765347550"/>
              <w:placeholder>
                <w:docPart w:val="322E586E3E59461DA8F77450FFC5CC53"/>
              </w:placeholder>
              <w15:appearance w15:val="hidden"/>
              <w:text w:multiLine="1"/>
            </w:sdtPr>
            <w:sdtEndPr/>
            <w:sdtContent>
              <w:r w:rsidR="007B22D0">
                <w:rPr>
                  <w:szCs w:val="16"/>
                </w:rPr>
                <w:t>post@fagne.no</w:t>
              </w:r>
            </w:sdtContent>
          </w:sdt>
        </w:p>
      </w:tc>
      <w:tc>
        <w:tcPr>
          <w:tcW w:w="354" w:type="pct"/>
          <w:shd w:val="clear" w:color="auto" w:fill="auto"/>
        </w:tcPr>
        <w:p w:rsidR="007B22D0" w:rsidRPr="00C83B6B" w:rsidRDefault="007B22D0" w:rsidP="007B22D0">
          <w:pPr>
            <w:pStyle w:val="Bunntekst"/>
            <w:rPr>
              <w:szCs w:val="16"/>
            </w:rPr>
          </w:pPr>
          <w:r w:rsidRPr="00C83B6B">
            <w:rPr>
              <w:szCs w:val="16"/>
            </w:rPr>
            <w:t>A</w:t>
          </w:r>
        </w:p>
      </w:tc>
      <w:tc>
        <w:tcPr>
          <w:tcW w:w="990" w:type="pct"/>
          <w:vMerge w:val="restart"/>
          <w:shd w:val="clear" w:color="auto" w:fill="auto"/>
        </w:tcPr>
        <w:p w:rsidR="007B22D0" w:rsidRPr="00C83B6B" w:rsidRDefault="00065A06" w:rsidP="007B22D0">
          <w:pPr>
            <w:pStyle w:val="Bunntekst"/>
            <w:rPr>
              <w:szCs w:val="16"/>
            </w:rPr>
          </w:pPr>
          <w:sdt>
            <w:sdtPr>
              <w:rPr>
                <w:szCs w:val="16"/>
              </w:rPr>
              <w:tag w:val="Address"/>
              <w:id w:val="980580915"/>
              <w:placeholder>
                <w:docPart w:val="97515CF8CD804C05A6D9238D612A599F"/>
              </w:placeholder>
              <w15:appearance w15:val="hidden"/>
              <w:text w:multiLine="1"/>
            </w:sdtPr>
            <w:sdtEndPr/>
            <w:sdtContent>
              <w:r w:rsidR="007B22D0">
                <w:rPr>
                  <w:szCs w:val="16"/>
                </w:rPr>
                <w:t>Postboks 2015</w:t>
              </w:r>
            </w:sdtContent>
          </w:sdt>
        </w:p>
        <w:p w:rsidR="007B22D0" w:rsidRPr="00C83B6B" w:rsidRDefault="00065A06" w:rsidP="007B22D0">
          <w:pPr>
            <w:pStyle w:val="Bunntekst"/>
            <w:rPr>
              <w:szCs w:val="16"/>
            </w:rPr>
          </w:pPr>
          <w:sdt>
            <w:sdtPr>
              <w:rPr>
                <w:szCs w:val="16"/>
              </w:rPr>
              <w:tag w:val="PostalCode"/>
              <w:id w:val="-169950471"/>
              <w15:appearance w15:val="hidden"/>
              <w:text w:multiLine="1"/>
            </w:sdtPr>
            <w:sdtEndPr/>
            <w:sdtContent>
              <w:r w:rsidR="007B22D0">
                <w:rPr>
                  <w:szCs w:val="16"/>
                </w:rPr>
                <w:t>5504 Haugesund</w:t>
              </w:r>
            </w:sdtContent>
          </w:sdt>
        </w:p>
      </w:tc>
    </w:tr>
    <w:tr w:rsidR="007B22D0" w:rsidRPr="00C83B6B" w:rsidTr="00EF64B5">
      <w:tc>
        <w:tcPr>
          <w:tcW w:w="354" w:type="pct"/>
          <w:shd w:val="clear" w:color="auto" w:fill="auto"/>
        </w:tcPr>
        <w:p w:rsidR="007B22D0" w:rsidRPr="00C83B6B" w:rsidRDefault="007B22D0" w:rsidP="007B22D0">
          <w:pPr>
            <w:pStyle w:val="Bunntekst"/>
            <w:rPr>
              <w:szCs w:val="16"/>
            </w:rPr>
          </w:pPr>
          <w:r w:rsidRPr="00C83B6B">
            <w:rPr>
              <w:szCs w:val="16"/>
            </w:rPr>
            <w:t>W</w:t>
          </w:r>
        </w:p>
      </w:tc>
      <w:tc>
        <w:tcPr>
          <w:tcW w:w="3303" w:type="pct"/>
          <w:shd w:val="clear" w:color="auto" w:fill="auto"/>
        </w:tcPr>
        <w:p w:rsidR="007B22D0" w:rsidRPr="00C83B6B" w:rsidRDefault="00065A06" w:rsidP="007B22D0">
          <w:pPr>
            <w:pStyle w:val="Bunntekst"/>
            <w:rPr>
              <w:szCs w:val="16"/>
            </w:rPr>
          </w:pPr>
          <w:sdt>
            <w:sdtPr>
              <w:rPr>
                <w:szCs w:val="16"/>
              </w:rPr>
              <w:tag w:val="Web"/>
              <w:id w:val="-738403644"/>
              <w15:appearance w15:val="hidden"/>
              <w:text w:multiLine="1"/>
            </w:sdtPr>
            <w:sdtEndPr/>
            <w:sdtContent>
              <w:r w:rsidR="007B22D0">
                <w:rPr>
                  <w:szCs w:val="16"/>
                </w:rPr>
                <w:t>www.fagne.no</w:t>
              </w:r>
            </w:sdtContent>
          </w:sdt>
        </w:p>
      </w:tc>
      <w:tc>
        <w:tcPr>
          <w:tcW w:w="354" w:type="pct"/>
          <w:shd w:val="clear" w:color="auto" w:fill="auto"/>
        </w:tcPr>
        <w:p w:rsidR="007B22D0" w:rsidRPr="00C83B6B" w:rsidRDefault="007B22D0" w:rsidP="007B22D0">
          <w:pPr>
            <w:pStyle w:val="Bunntekst"/>
            <w:rPr>
              <w:szCs w:val="16"/>
            </w:rPr>
          </w:pPr>
        </w:p>
      </w:tc>
      <w:tc>
        <w:tcPr>
          <w:tcW w:w="990" w:type="pct"/>
          <w:vMerge/>
          <w:shd w:val="clear" w:color="auto" w:fill="auto"/>
        </w:tcPr>
        <w:p w:rsidR="007B22D0" w:rsidRPr="00C83B6B" w:rsidRDefault="007B22D0" w:rsidP="007B22D0">
          <w:pPr>
            <w:pStyle w:val="Bunntekst"/>
            <w:rPr>
              <w:szCs w:val="16"/>
            </w:rPr>
          </w:pPr>
        </w:p>
      </w:tc>
    </w:tr>
  </w:tbl>
  <w:p w:rsidR="007B22D0" w:rsidRDefault="007B22D0" w:rsidP="007B22D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B5" w:rsidRDefault="00EF64B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92" w:rsidRDefault="00210092" w:rsidP="004C2D9A">
      <w:r>
        <w:separator/>
      </w:r>
    </w:p>
  </w:footnote>
  <w:footnote w:type="continuationSeparator" w:id="0">
    <w:p w:rsidR="00210092" w:rsidRDefault="00210092" w:rsidP="004C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B5" w:rsidRDefault="00EF64B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D0" w:rsidRPr="00A73ECF" w:rsidRDefault="007B22D0" w:rsidP="007B22D0">
    <w:pPr>
      <w:pStyle w:val="Topptekst"/>
      <w:rPr>
        <w:sz w:val="16"/>
        <w:szCs w:val="16"/>
      </w:rPr>
    </w:pPr>
    <w:r w:rsidRPr="00BA44FA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2355F63" wp14:editId="449936A0">
          <wp:simplePos x="0" y="0"/>
          <wp:positionH relativeFrom="page">
            <wp:posOffset>511175</wp:posOffset>
          </wp:positionH>
          <wp:positionV relativeFrom="page">
            <wp:posOffset>342900</wp:posOffset>
          </wp:positionV>
          <wp:extent cx="1083600" cy="331200"/>
          <wp:effectExtent l="0" t="0" r="2540" b="0"/>
          <wp:wrapNone/>
          <wp:docPr id="2" name="Grafik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Vi sørger for at strømmen alltid kommer fram.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B5" w:rsidRDefault="00EF64B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92"/>
    <w:rsid w:val="00042CCF"/>
    <w:rsid w:val="00065A06"/>
    <w:rsid w:val="00172339"/>
    <w:rsid w:val="001B6A20"/>
    <w:rsid w:val="00210092"/>
    <w:rsid w:val="002319B7"/>
    <w:rsid w:val="002A73C0"/>
    <w:rsid w:val="002E2D2F"/>
    <w:rsid w:val="003402F7"/>
    <w:rsid w:val="003619FF"/>
    <w:rsid w:val="003637D4"/>
    <w:rsid w:val="00393777"/>
    <w:rsid w:val="003B02AC"/>
    <w:rsid w:val="003D380C"/>
    <w:rsid w:val="00401F05"/>
    <w:rsid w:val="004466B6"/>
    <w:rsid w:val="00497268"/>
    <w:rsid w:val="004C2D9A"/>
    <w:rsid w:val="004D4331"/>
    <w:rsid w:val="004E3BD7"/>
    <w:rsid w:val="004F043C"/>
    <w:rsid w:val="005703DB"/>
    <w:rsid w:val="005C78E8"/>
    <w:rsid w:val="005E06A5"/>
    <w:rsid w:val="00610581"/>
    <w:rsid w:val="00630C1A"/>
    <w:rsid w:val="006C08DD"/>
    <w:rsid w:val="006D3E96"/>
    <w:rsid w:val="0075372B"/>
    <w:rsid w:val="007B22D0"/>
    <w:rsid w:val="007C259C"/>
    <w:rsid w:val="008172B9"/>
    <w:rsid w:val="00854545"/>
    <w:rsid w:val="008C2DF4"/>
    <w:rsid w:val="00931B97"/>
    <w:rsid w:val="009604AB"/>
    <w:rsid w:val="0097597B"/>
    <w:rsid w:val="009C5D18"/>
    <w:rsid w:val="00A73F81"/>
    <w:rsid w:val="00A765DC"/>
    <w:rsid w:val="00AB0E7D"/>
    <w:rsid w:val="00AD3CA2"/>
    <w:rsid w:val="00AE72EF"/>
    <w:rsid w:val="00B76158"/>
    <w:rsid w:val="00B771CA"/>
    <w:rsid w:val="00BD262E"/>
    <w:rsid w:val="00C15DBE"/>
    <w:rsid w:val="00C96D79"/>
    <w:rsid w:val="00CF24A9"/>
    <w:rsid w:val="00DD18CA"/>
    <w:rsid w:val="00E01B95"/>
    <w:rsid w:val="00E51E36"/>
    <w:rsid w:val="00EB4AFC"/>
    <w:rsid w:val="00ED6942"/>
    <w:rsid w:val="00EF4F7F"/>
    <w:rsid w:val="00EF5703"/>
    <w:rsid w:val="00EF64B5"/>
    <w:rsid w:val="00F24E7B"/>
    <w:rsid w:val="00F2799D"/>
    <w:rsid w:val="00F61532"/>
    <w:rsid w:val="00F72CCB"/>
    <w:rsid w:val="00F83593"/>
    <w:rsid w:val="00FD69E2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D3DDB"/>
  <w15:docId w15:val="{54A120EB-7DC2-4254-A02D-A36FEF27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7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7B22D0"/>
    <w:pPr>
      <w:keepNext/>
      <w:keepLines/>
      <w:spacing w:before="480"/>
      <w:outlineLvl w:val="0"/>
    </w:pPr>
    <w:rPr>
      <w:rFonts w:asciiTheme="majorHAnsi" w:hAnsiTheme="majorHAns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5"/>
    <w:qFormat/>
    <w:rsid w:val="007B22D0"/>
    <w:pPr>
      <w:keepNext/>
      <w:keepLines/>
      <w:spacing w:before="200"/>
      <w:outlineLvl w:val="1"/>
    </w:pPr>
    <w:rPr>
      <w:rFonts w:asciiTheme="majorHAnsi" w:hAnsiTheme="majorHAns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6"/>
    <w:qFormat/>
    <w:rsid w:val="007B22D0"/>
    <w:pPr>
      <w:keepNext/>
      <w:keepLines/>
      <w:spacing w:before="200"/>
      <w:outlineLvl w:val="2"/>
    </w:pPr>
    <w:rPr>
      <w:rFonts w:asciiTheme="majorHAnsi" w:hAnsiTheme="majorHAnsi"/>
      <w:b/>
      <w:bCs/>
    </w:rPr>
  </w:style>
  <w:style w:type="paragraph" w:styleId="Overskrift4">
    <w:name w:val="heading 4"/>
    <w:basedOn w:val="Normal"/>
    <w:next w:val="Normal"/>
    <w:link w:val="Overskrift4Tegn"/>
    <w:uiPriority w:val="7"/>
    <w:rsid w:val="007B22D0"/>
    <w:pPr>
      <w:keepNext/>
      <w:keepLines/>
      <w:spacing w:before="200"/>
      <w:outlineLvl w:val="3"/>
    </w:pPr>
    <w:rPr>
      <w:rFonts w:asciiTheme="majorHAnsi" w:hAnsiTheme="majorHAnsi"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B22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22D0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B22D0"/>
    <w:pPr>
      <w:ind w:left="6804" w:right="-567"/>
    </w:pPr>
    <w:rPr>
      <w:rFonts w:ascii="Söhne Mono Leicht" w:hAnsi="Söhne Mono Leicht"/>
    </w:rPr>
  </w:style>
  <w:style w:type="character" w:customStyle="1" w:styleId="TopptekstTegn">
    <w:name w:val="Topptekst Tegn"/>
    <w:basedOn w:val="Standardskriftforavsnitt"/>
    <w:link w:val="Topptekst"/>
    <w:uiPriority w:val="99"/>
    <w:rsid w:val="007B22D0"/>
    <w:rPr>
      <w:rFonts w:ascii="Söhne Mono Leicht" w:eastAsia="Times New Roman" w:hAnsi="Söhne Mono Leicht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B22D0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7B22D0"/>
    <w:rPr>
      <w:rFonts w:ascii="Arial" w:eastAsia="Times New Roman" w:hAnsi="Arial" w:cs="Times New Roman"/>
      <w:sz w:val="16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B22D0"/>
    <w:rPr>
      <w:noProof/>
      <w:vanish/>
      <w:color w:val="808080"/>
      <w:lang w:val="nb-NO"/>
    </w:rPr>
  </w:style>
  <w:style w:type="table" w:styleId="Tabellrutenett">
    <w:name w:val="Table Grid"/>
    <w:basedOn w:val="Vanligtabell"/>
    <w:uiPriority w:val="39"/>
    <w:rsid w:val="007B22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4"/>
    <w:rsid w:val="007B22D0"/>
    <w:rPr>
      <w:rFonts w:asciiTheme="majorHAnsi" w:eastAsia="Times New Roman" w:hAnsiTheme="majorHAnsi" w:cs="Times New Roman"/>
      <w:b/>
      <w:bCs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5"/>
    <w:rsid w:val="007B22D0"/>
    <w:rPr>
      <w:rFonts w:asciiTheme="majorHAnsi" w:eastAsia="Times New Roman" w:hAnsiTheme="majorHAnsi" w:cs="Times New Roman"/>
      <w:b/>
      <w:bCs/>
      <w:sz w:val="24"/>
      <w:szCs w:val="26"/>
      <w:lang w:eastAsia="nb-NO"/>
    </w:rPr>
  </w:style>
  <w:style w:type="character" w:customStyle="1" w:styleId="CharacterStyle1">
    <w:name w:val="Character Style 1"/>
    <w:uiPriority w:val="99"/>
    <w:rsid w:val="007B22D0"/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7B22D0"/>
    <w:rPr>
      <w:rFonts w:ascii="Arial" w:hAnsi="Arial" w:cs="Arial"/>
      <w:sz w:val="12"/>
      <w:szCs w:val="12"/>
    </w:rPr>
  </w:style>
  <w:style w:type="paragraph" w:customStyle="1" w:styleId="Footer2">
    <w:name w:val="Footer 2"/>
    <w:basedOn w:val="Bunntekst"/>
    <w:rsid w:val="007B22D0"/>
    <w:pPr>
      <w:jc w:val="center"/>
    </w:pPr>
    <w:rPr>
      <w:color w:val="595959"/>
    </w:rPr>
  </w:style>
  <w:style w:type="paragraph" w:customStyle="1" w:styleId="Grading">
    <w:name w:val="Grading"/>
    <w:basedOn w:val="Normal"/>
    <w:uiPriority w:val="99"/>
    <w:rsid w:val="007B22D0"/>
    <w:pPr>
      <w:jc w:val="right"/>
    </w:pPr>
  </w:style>
  <w:style w:type="character" w:customStyle="1" w:styleId="Overskrift3Tegn">
    <w:name w:val="Overskrift 3 Tegn"/>
    <w:basedOn w:val="Standardskriftforavsnitt"/>
    <w:link w:val="Overskrift3"/>
    <w:uiPriority w:val="6"/>
    <w:rsid w:val="007B22D0"/>
    <w:rPr>
      <w:rFonts w:asciiTheme="majorHAnsi" w:eastAsia="Times New Roman" w:hAnsiTheme="majorHAnsi" w:cs="Times New Roman"/>
      <w:b/>
      <w:bCs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7"/>
    <w:rsid w:val="007B22D0"/>
    <w:rPr>
      <w:rFonts w:asciiTheme="majorHAnsi" w:eastAsia="Times New Roman" w:hAnsiTheme="majorHAnsi" w:cs="Times New Roman"/>
      <w:bCs/>
      <w:i/>
      <w:iCs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B22D0"/>
    <w:rPr>
      <w:rFonts w:cs="Times New Roman"/>
      <w:color w:val="0563C1" w:themeColor="hyperlink"/>
      <w:u w:val="single"/>
    </w:rPr>
  </w:style>
  <w:style w:type="paragraph" w:customStyle="1" w:styleId="Label">
    <w:name w:val="Label"/>
    <w:basedOn w:val="Normal"/>
    <w:uiPriority w:val="99"/>
    <w:rsid w:val="007B22D0"/>
    <w:pPr>
      <w:tabs>
        <w:tab w:val="left" w:pos="3091"/>
      </w:tabs>
      <w:adjustRightInd/>
    </w:pPr>
    <w:rPr>
      <w:rFonts w:cs="Arial"/>
      <w:spacing w:val="-4"/>
      <w:sz w:val="14"/>
      <w:szCs w:val="14"/>
    </w:rPr>
  </w:style>
  <w:style w:type="paragraph" w:customStyle="1" w:styleId="Legal">
    <w:name w:val="Legal"/>
    <w:basedOn w:val="Label"/>
    <w:uiPriority w:val="99"/>
    <w:rsid w:val="007B22D0"/>
    <w:pPr>
      <w:jc w:val="right"/>
    </w:pPr>
  </w:style>
  <w:style w:type="paragraph" w:customStyle="1" w:styleId="Style1">
    <w:name w:val="Style 1"/>
    <w:uiPriority w:val="99"/>
    <w:rsid w:val="007B22D0"/>
    <w:pPr>
      <w:widowControl w:val="0"/>
      <w:autoSpaceDE w:val="0"/>
      <w:autoSpaceDN w:val="0"/>
      <w:spacing w:after="0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Style2">
    <w:name w:val="Style 2"/>
    <w:uiPriority w:val="99"/>
    <w:rsid w:val="007B2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Style3">
    <w:name w:val="Style 3"/>
    <w:uiPriority w:val="99"/>
    <w:rsid w:val="007B22D0"/>
    <w:pPr>
      <w:widowControl w:val="0"/>
      <w:autoSpaceDE w:val="0"/>
      <w:autoSpaceDN w:val="0"/>
      <w:spacing w:after="0" w:line="168" w:lineRule="auto"/>
      <w:ind w:right="72"/>
      <w:jc w:val="right"/>
    </w:pPr>
    <w:rPr>
      <w:rFonts w:ascii="Arial" w:eastAsia="Times New Roman" w:hAnsi="Arial" w:cs="Arial"/>
      <w:sz w:val="12"/>
      <w:szCs w:val="12"/>
      <w:lang w:eastAsia="nb-NO"/>
    </w:rPr>
  </w:style>
  <w:style w:type="paragraph" w:customStyle="1" w:styleId="Style4">
    <w:name w:val="Style 4"/>
    <w:uiPriority w:val="99"/>
    <w:rsid w:val="007B2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Style5">
    <w:name w:val="Style 5"/>
    <w:uiPriority w:val="99"/>
    <w:rsid w:val="007B22D0"/>
    <w:pPr>
      <w:widowControl w:val="0"/>
      <w:autoSpaceDE w:val="0"/>
      <w:autoSpaceDN w:val="0"/>
      <w:spacing w:before="576" w:after="180" w:line="36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Style6">
    <w:name w:val="Style 6"/>
    <w:uiPriority w:val="99"/>
    <w:rsid w:val="007B22D0"/>
    <w:pPr>
      <w:widowControl w:val="0"/>
      <w:autoSpaceDE w:val="0"/>
      <w:autoSpaceDN w:val="0"/>
      <w:spacing w:after="0" w:line="175" w:lineRule="auto"/>
    </w:pPr>
    <w:rPr>
      <w:rFonts w:ascii="Arial" w:eastAsia="Times New Roman" w:hAnsi="Arial" w:cs="Arial"/>
      <w:sz w:val="12"/>
      <w:szCs w:val="12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97597B"/>
    <w:pPr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7597B"/>
    <w:rPr>
      <w:rFonts w:ascii="Arial" w:eastAsiaTheme="majorEastAsia" w:hAnsi="Arial" w:cstheme="majorBidi"/>
      <w:b/>
      <w:spacing w:val="-10"/>
      <w:kern w:val="28"/>
      <w:sz w:val="3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hkraft.no\fs\felles\Maler\DM%20Maler%202010%20HK\Mal%20-%20Grunneiertillatelse%20Ls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65EDF2174E440A978BE834A22E5D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DDC186-2433-41E3-9FA0-385C20C25B29}"/>
      </w:docPartPr>
      <w:docPartBody>
        <w:p w:rsidR="00FF0867" w:rsidRDefault="00FF0867">
          <w:pPr>
            <w:pStyle w:val="2965EDF2174E440A978BE834A22E5D38"/>
          </w:pPr>
          <w:r w:rsidRPr="00542A19">
            <w:rPr>
              <w:rStyle w:val="Plassholdertekst"/>
            </w:rPr>
            <w:t>Klikk for å skrive inn tekst.</w:t>
          </w:r>
        </w:p>
      </w:docPartBody>
    </w:docPart>
    <w:docPart>
      <w:docPartPr>
        <w:name w:val="D623C5E0EC584ABAB99ACC86AF1C11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04CC5A-9A8A-4674-93AD-F3C051EB53A4}"/>
      </w:docPartPr>
      <w:docPartBody>
        <w:p w:rsidR="00FF0867" w:rsidRDefault="00FF0867">
          <w:pPr>
            <w:pStyle w:val="D623C5E0EC584ABAB99ACC86AF1C11BF"/>
          </w:pPr>
          <w:r w:rsidRPr="00542A19">
            <w:rPr>
              <w:rStyle w:val="Plassholdertekst"/>
            </w:rPr>
            <w:t>Klikk for å skrive inn tekst.</w:t>
          </w:r>
        </w:p>
      </w:docPartBody>
    </w:docPart>
    <w:docPart>
      <w:docPartPr>
        <w:name w:val="6FF8673EE5B047F2B6EAD26C3A8107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9F35A8-4A70-4035-BB9A-3DA791910A43}"/>
      </w:docPartPr>
      <w:docPartBody>
        <w:p w:rsidR="00FF0867" w:rsidRDefault="00FF0867">
          <w:pPr>
            <w:pStyle w:val="6FF8673EE5B047F2B6EAD26C3A8107A6"/>
          </w:pPr>
          <w:r w:rsidRPr="00542A19">
            <w:rPr>
              <w:rStyle w:val="Plassholdertekst"/>
            </w:rPr>
            <w:t>Klikk for å skrive inn tekst.</w:t>
          </w:r>
        </w:p>
      </w:docPartBody>
    </w:docPart>
    <w:docPart>
      <w:docPartPr>
        <w:name w:val="322E586E3E59461DA8F77450FFC5CC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AABBB4-7ECC-4035-87D4-014B6FAB0B8C}"/>
      </w:docPartPr>
      <w:docPartBody>
        <w:p w:rsidR="00FF0867" w:rsidRDefault="00FF0867">
          <w:pPr>
            <w:pStyle w:val="322E586E3E59461DA8F77450FFC5CC53"/>
          </w:pPr>
          <w:r w:rsidRPr="00542A19">
            <w:rPr>
              <w:rStyle w:val="Plassholdertekst"/>
            </w:rPr>
            <w:t>Klikk for å skrive inn tekst.</w:t>
          </w:r>
        </w:p>
      </w:docPartBody>
    </w:docPart>
    <w:docPart>
      <w:docPartPr>
        <w:name w:val="97515CF8CD804C05A6D9238D612A59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110A8-89BD-4A13-93D7-C5DE8E18DA8F}"/>
      </w:docPartPr>
      <w:docPartBody>
        <w:p w:rsidR="00FF0867" w:rsidRDefault="00FF0867">
          <w:pPr>
            <w:pStyle w:val="97515CF8CD804C05A6D9238D612A599F"/>
          </w:pPr>
          <w:r w:rsidRPr="00542A19">
            <w:rPr>
              <w:rStyle w:val="Plassholdertekst"/>
            </w:rPr>
            <w:t>Klikk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öhne Mono Leicht">
    <w:altName w:val="Calibri"/>
    <w:panose1 w:val="020B0303030202060203"/>
    <w:charset w:val="00"/>
    <w:family w:val="modern"/>
    <w:notTrueType/>
    <w:pitch w:val="fixed"/>
    <w:sig w:usb0="00000007" w:usb1="1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67"/>
    <w:rsid w:val="00F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noProof/>
      <w:color w:val="808080"/>
      <w:lang w:val="nb-NO"/>
    </w:rPr>
  </w:style>
  <w:style w:type="paragraph" w:customStyle="1" w:styleId="2965EDF2174E440A978BE834A22E5D38">
    <w:name w:val="2965EDF2174E440A978BE834A22E5D38"/>
  </w:style>
  <w:style w:type="paragraph" w:customStyle="1" w:styleId="D623C5E0EC584ABAB99ACC86AF1C11BF">
    <w:name w:val="D623C5E0EC584ABAB99ACC86AF1C11BF"/>
  </w:style>
  <w:style w:type="paragraph" w:customStyle="1" w:styleId="6FF8673EE5B047F2B6EAD26C3A8107A6">
    <w:name w:val="6FF8673EE5B047F2B6EAD26C3A8107A6"/>
  </w:style>
  <w:style w:type="paragraph" w:customStyle="1" w:styleId="322E586E3E59461DA8F77450FFC5CC53">
    <w:name w:val="322E586E3E59461DA8F77450FFC5CC53"/>
  </w:style>
  <w:style w:type="paragraph" w:customStyle="1" w:styleId="97515CF8CD804C05A6D9238D612A599F">
    <w:name w:val="97515CF8CD804C05A6D9238D612A5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agne">
      <a:dk1>
        <a:srgbClr val="231F20"/>
      </a:dk1>
      <a:lt1>
        <a:srgbClr val="FFFFFF"/>
      </a:lt1>
      <a:dk2>
        <a:srgbClr val="020A2E"/>
      </a:dk2>
      <a:lt2>
        <a:srgbClr val="2BCBB9"/>
      </a:lt2>
      <a:accent1>
        <a:srgbClr val="2BCBB9"/>
      </a:accent1>
      <a:accent2>
        <a:srgbClr val="8AFF9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agn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1ED8-9BD8-40DE-BCAA-1F4282E6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- Grunneiertillatelse Lsp</Template>
  <TotalTime>1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HK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Contesto Support</dc:creator>
  <cp:lastModifiedBy>Nilsen, Einar Kirkhus</cp:lastModifiedBy>
  <cp:revision>2</cp:revision>
  <cp:lastPrinted>2012-11-08T10:03:00Z</cp:lastPrinted>
  <dcterms:created xsi:type="dcterms:W3CDTF">2022-01-13T17:18:00Z</dcterms:created>
  <dcterms:modified xsi:type="dcterms:W3CDTF">2022-12-20T09:09:00Z</dcterms:modified>
</cp:coreProperties>
</file>